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FE" w:rsidRPr="004F43E3" w:rsidRDefault="00972EFE" w:rsidP="004F43E3">
      <w:pPr>
        <w:jc w:val="right"/>
        <w:outlineLvl w:val="0"/>
        <w:rPr>
          <w:b/>
          <w:lang w:val="ru-RU"/>
        </w:rPr>
      </w:pPr>
      <w:r w:rsidRPr="004F43E3">
        <w:rPr>
          <w:b/>
          <w:lang w:val="ru-RU"/>
        </w:rPr>
        <w:t>УТВЕРЖДЕНО:</w:t>
      </w:r>
    </w:p>
    <w:p w:rsidR="00972EFE" w:rsidRPr="004F43E3" w:rsidRDefault="00972EFE" w:rsidP="004F43E3">
      <w:pPr>
        <w:jc w:val="right"/>
        <w:outlineLvl w:val="0"/>
        <w:rPr>
          <w:lang w:val="ru-RU"/>
        </w:rPr>
      </w:pPr>
      <w:r w:rsidRPr="004F43E3">
        <w:rPr>
          <w:lang w:val="ru-RU"/>
        </w:rPr>
        <w:t>Решением Совета Адвокатской палаты</w:t>
      </w:r>
    </w:p>
    <w:p w:rsidR="00972EFE" w:rsidRPr="004F43E3" w:rsidRDefault="00972EFE" w:rsidP="004F43E3">
      <w:pPr>
        <w:jc w:val="right"/>
        <w:rPr>
          <w:lang w:val="ru-RU"/>
        </w:rPr>
      </w:pPr>
      <w:r w:rsidRPr="004F43E3">
        <w:rPr>
          <w:lang w:val="ru-RU"/>
        </w:rPr>
        <w:t>Красноярского края от  29.06.2017 года</w:t>
      </w:r>
    </w:p>
    <w:p w:rsidR="00972EFE" w:rsidRPr="004F43E3" w:rsidRDefault="00972EFE" w:rsidP="004F43E3">
      <w:pPr>
        <w:jc w:val="right"/>
      </w:pPr>
      <w:r w:rsidRPr="004F43E3">
        <w:rPr>
          <w:lang w:val="ru-RU"/>
        </w:rPr>
        <w:t>Протокол № 09/1</w:t>
      </w:r>
      <w:r>
        <w:t>7</w:t>
      </w:r>
    </w:p>
    <w:p w:rsidR="00972EFE" w:rsidRDefault="00972EFE" w:rsidP="004F43E3">
      <w:pPr>
        <w:jc w:val="both"/>
        <w:rPr>
          <w:lang w:val="ru-RU"/>
        </w:rPr>
      </w:pPr>
    </w:p>
    <w:p w:rsidR="00972EFE" w:rsidRPr="00124837" w:rsidRDefault="00972EFE" w:rsidP="00B1731A">
      <w:pPr>
        <w:ind w:left="0"/>
        <w:jc w:val="center"/>
        <w:outlineLvl w:val="0"/>
        <w:rPr>
          <w:b/>
          <w:lang w:val="ru-RU"/>
        </w:rPr>
      </w:pPr>
      <w:r w:rsidRPr="00124837">
        <w:rPr>
          <w:b/>
          <w:lang w:val="ru-RU"/>
        </w:rPr>
        <w:t>РЕКОМЕНДУЕМЫЕ</w:t>
      </w:r>
    </w:p>
    <w:p w:rsidR="00972EFE" w:rsidRPr="00124837" w:rsidRDefault="00972EFE" w:rsidP="00124837">
      <w:pPr>
        <w:ind w:left="0"/>
        <w:jc w:val="center"/>
        <w:rPr>
          <w:b/>
          <w:lang w:val="ru-RU"/>
        </w:rPr>
      </w:pPr>
      <w:r w:rsidRPr="00124837">
        <w:rPr>
          <w:b/>
          <w:lang w:val="ru-RU"/>
        </w:rPr>
        <w:t>минимальные ставки стоимости некоторых видов юридической помощи,</w:t>
      </w:r>
    </w:p>
    <w:p w:rsidR="00972EFE" w:rsidRDefault="00972EFE" w:rsidP="00124837">
      <w:pPr>
        <w:ind w:left="0"/>
        <w:jc w:val="center"/>
        <w:rPr>
          <w:b/>
          <w:lang w:val="ru-RU"/>
        </w:rPr>
      </w:pPr>
      <w:r w:rsidRPr="00124837">
        <w:rPr>
          <w:b/>
          <w:lang w:val="ru-RU"/>
        </w:rPr>
        <w:t>оказываемой адвокатами Адвокатской палаты Красноярского края</w:t>
      </w:r>
      <w:r>
        <w:rPr>
          <w:b/>
          <w:lang w:val="ru-RU"/>
        </w:rPr>
        <w:t xml:space="preserve"> </w:t>
      </w:r>
    </w:p>
    <w:p w:rsidR="00972EFE" w:rsidRPr="00124837" w:rsidRDefault="00972EFE" w:rsidP="00124837">
      <w:pPr>
        <w:ind w:left="0"/>
        <w:jc w:val="center"/>
        <w:rPr>
          <w:b/>
          <w:lang w:val="ru-RU"/>
        </w:rPr>
      </w:pPr>
      <w:r>
        <w:rPr>
          <w:b/>
          <w:lang w:val="ru-RU"/>
        </w:rPr>
        <w:t>в арбитражном судопроизводстве</w:t>
      </w:r>
    </w:p>
    <w:p w:rsidR="00972EFE" w:rsidRDefault="00972EFE">
      <w:pPr>
        <w:rPr>
          <w:lang w:val="ru-RU"/>
        </w:rPr>
      </w:pPr>
    </w:p>
    <w:p w:rsidR="00972EFE" w:rsidRDefault="00972EFE">
      <w:pPr>
        <w:rPr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6000"/>
        <w:gridCol w:w="1791"/>
      </w:tblGrid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№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9B5020">
              <w:rPr>
                <w:b/>
              </w:rPr>
              <w:t>Вид юридической помощи</w:t>
            </w:r>
          </w:p>
        </w:tc>
        <w:tc>
          <w:tcPr>
            <w:tcW w:w="1791" w:type="dxa"/>
          </w:tcPr>
          <w:p w:rsidR="00972EFE" w:rsidRDefault="00972EFE" w:rsidP="0070785B">
            <w:pPr>
              <w:ind w:left="0"/>
              <w:rPr>
                <w:lang w:val="ru-RU"/>
              </w:rPr>
            </w:pPr>
            <w:r w:rsidRPr="009B5020">
              <w:rPr>
                <w:b/>
              </w:rPr>
              <w:t>Минимальная ставка (руб</w:t>
            </w:r>
            <w:r>
              <w:rPr>
                <w:b/>
                <w:lang w:val="ru-RU"/>
              </w:rPr>
              <w:t>.</w:t>
            </w:r>
            <w:r w:rsidRPr="009B5020">
              <w:rPr>
                <w:b/>
              </w:rPr>
              <w:t>)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Составление досудебной претензии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7 500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2</w:t>
            </w:r>
          </w:p>
        </w:tc>
        <w:tc>
          <w:tcPr>
            <w:tcW w:w="6000" w:type="dxa"/>
          </w:tcPr>
          <w:p w:rsidR="00972EFE" w:rsidRPr="0070785B" w:rsidRDefault="00972EFE" w:rsidP="0049763C">
            <w:pPr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Работа по с</w:t>
            </w:r>
            <w:r w:rsidRPr="0070785B">
              <w:rPr>
                <w:szCs w:val="24"/>
                <w:lang w:val="ru-RU"/>
              </w:rPr>
              <w:t>оставлени</w:t>
            </w:r>
            <w:r>
              <w:rPr>
                <w:szCs w:val="24"/>
                <w:lang w:val="ru-RU"/>
              </w:rPr>
              <w:t>ю</w:t>
            </w:r>
            <w:r w:rsidRPr="0070785B">
              <w:rPr>
                <w:szCs w:val="24"/>
                <w:lang w:val="ru-RU"/>
              </w:rPr>
              <w:t xml:space="preserve"> искового заявления либо отзыва</w:t>
            </w:r>
            <w:r>
              <w:rPr>
                <w:szCs w:val="24"/>
                <w:lang w:val="ru-RU"/>
              </w:rPr>
              <w:t xml:space="preserve"> на исковое заявление - </w:t>
            </w:r>
            <w:r w:rsidRPr="0070785B">
              <w:rPr>
                <w:szCs w:val="24"/>
                <w:lang w:val="ru-RU"/>
              </w:rPr>
              <w:t>интервьюировани</w:t>
            </w:r>
            <w:r>
              <w:rPr>
                <w:szCs w:val="24"/>
                <w:lang w:val="ru-RU"/>
              </w:rPr>
              <w:t>е доверителя</w:t>
            </w:r>
            <w:r w:rsidRPr="0070785B">
              <w:rPr>
                <w:szCs w:val="24"/>
                <w:lang w:val="ru-RU"/>
              </w:rPr>
              <w:t>, изучени</w:t>
            </w:r>
            <w:r>
              <w:rPr>
                <w:szCs w:val="24"/>
                <w:lang w:val="ru-RU"/>
              </w:rPr>
              <w:t>е</w:t>
            </w:r>
            <w:r w:rsidRPr="0070785B">
              <w:rPr>
                <w:szCs w:val="24"/>
                <w:lang w:val="ru-RU"/>
              </w:rPr>
              <w:t xml:space="preserve"> документов</w:t>
            </w:r>
            <w:r>
              <w:rPr>
                <w:szCs w:val="24"/>
                <w:lang w:val="ru-RU"/>
              </w:rPr>
              <w:t>, законодательных актов и судебной практики, а также разработка адвокатом правовой позиции.</w:t>
            </w:r>
            <w:r>
              <w:rPr>
                <w:rStyle w:val="FootnoteReference"/>
                <w:szCs w:val="24"/>
                <w:lang w:val="ru-RU"/>
              </w:rPr>
              <w:footnoteReference w:id="2"/>
            </w:r>
            <w:r w:rsidRPr="0070785B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35 000</w:t>
            </w:r>
          </w:p>
        </w:tc>
      </w:tr>
      <w:tr w:rsidR="00972EFE" w:rsidRPr="007700FD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3</w:t>
            </w:r>
          </w:p>
        </w:tc>
        <w:tc>
          <w:tcPr>
            <w:tcW w:w="6000" w:type="dxa"/>
          </w:tcPr>
          <w:p w:rsidR="00972EFE" w:rsidRPr="0070785B" w:rsidRDefault="00972EFE" w:rsidP="007700FD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Подготовка ин</w:t>
            </w:r>
            <w:r>
              <w:rPr>
                <w:szCs w:val="24"/>
                <w:lang w:val="ru-RU"/>
              </w:rPr>
              <w:t>ого</w:t>
            </w:r>
            <w:r w:rsidRPr="0070785B">
              <w:rPr>
                <w:szCs w:val="24"/>
                <w:lang w:val="ru-RU"/>
              </w:rPr>
              <w:t xml:space="preserve"> процессуальн</w:t>
            </w:r>
            <w:r>
              <w:rPr>
                <w:szCs w:val="24"/>
                <w:lang w:val="ru-RU"/>
              </w:rPr>
              <w:t>ого</w:t>
            </w:r>
            <w:r w:rsidRPr="0070785B">
              <w:rPr>
                <w:szCs w:val="24"/>
                <w:lang w:val="ru-RU"/>
              </w:rPr>
              <w:t xml:space="preserve"> документ</w:t>
            </w:r>
            <w:r>
              <w:rPr>
                <w:szCs w:val="24"/>
                <w:lang w:val="ru-RU"/>
              </w:rPr>
              <w:t>а</w:t>
            </w:r>
            <w:r w:rsidRPr="0070785B">
              <w:rPr>
                <w:szCs w:val="24"/>
                <w:lang w:val="ru-RU"/>
              </w:rPr>
              <w:t xml:space="preserve"> (ходатайство, пояснение, заявления  и т.д.)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5 000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Непосредственное</w:t>
            </w:r>
            <w:r w:rsidRPr="0070785B">
              <w:rPr>
                <w:b/>
                <w:szCs w:val="24"/>
                <w:lang w:val="ru-RU"/>
              </w:rPr>
              <w:t xml:space="preserve"> у</w:t>
            </w:r>
            <w:r w:rsidRPr="0070785B">
              <w:rPr>
                <w:szCs w:val="24"/>
                <w:lang w:val="ru-RU"/>
              </w:rPr>
              <w:t>частие в судебном заседании в качестве представителя в арбитражном суде первой инстанции (за один судодень)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15 000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5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Составление апелляционной/кассационной/надзорной жалобы</w:t>
            </w:r>
            <w:r>
              <w:rPr>
                <w:rStyle w:val="FootnoteReference"/>
                <w:szCs w:val="24"/>
                <w:lang w:val="ru-RU"/>
              </w:rPr>
              <w:footnoteReference w:customMarkFollows="1" w:id="3"/>
              <w:t>1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25 000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6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Непосредственное</w:t>
            </w:r>
            <w:r w:rsidRPr="0070785B">
              <w:rPr>
                <w:b/>
                <w:szCs w:val="24"/>
                <w:lang w:val="ru-RU"/>
              </w:rPr>
              <w:t xml:space="preserve"> у</w:t>
            </w:r>
            <w:r w:rsidRPr="0070785B">
              <w:rPr>
                <w:szCs w:val="24"/>
                <w:lang w:val="ru-RU"/>
              </w:rPr>
              <w:t>частие в судебном заседании в качестве представителя в арбитражном суде апелляционной инстанции (за один судодень)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20 000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7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Непосредственное</w:t>
            </w:r>
            <w:r w:rsidRPr="0070785B">
              <w:rPr>
                <w:b/>
                <w:szCs w:val="24"/>
                <w:lang w:val="ru-RU"/>
              </w:rPr>
              <w:t xml:space="preserve"> у</w:t>
            </w:r>
            <w:r w:rsidRPr="0070785B">
              <w:rPr>
                <w:szCs w:val="24"/>
                <w:lang w:val="ru-RU"/>
              </w:rPr>
              <w:t>частие в судебном заседании в качестве представителя в арбитражном суде кассационной инстанции (за один судодень)</w:t>
            </w:r>
          </w:p>
        </w:tc>
        <w:tc>
          <w:tcPr>
            <w:tcW w:w="1791" w:type="dxa"/>
          </w:tcPr>
          <w:p w:rsidR="00972EFE" w:rsidRPr="0070785B" w:rsidRDefault="00972EFE" w:rsidP="00296B08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25 000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8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Непосредственное</w:t>
            </w:r>
            <w:r w:rsidRPr="0070785B">
              <w:rPr>
                <w:b/>
                <w:szCs w:val="24"/>
                <w:lang w:val="ru-RU"/>
              </w:rPr>
              <w:t xml:space="preserve"> у</w:t>
            </w:r>
            <w:r w:rsidRPr="0070785B">
              <w:rPr>
                <w:szCs w:val="24"/>
                <w:lang w:val="ru-RU"/>
              </w:rPr>
              <w:t>частие в судебном заседании в качестве представителя в арбитражном суде надзорной инстанции (за один судодень)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30 000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9</w:t>
            </w:r>
          </w:p>
        </w:tc>
        <w:tc>
          <w:tcPr>
            <w:tcW w:w="6000" w:type="dxa"/>
          </w:tcPr>
          <w:p w:rsidR="00972EFE" w:rsidRPr="0070785B" w:rsidRDefault="00972EFE" w:rsidP="00E9068C">
            <w:pPr>
              <w:ind w:left="0"/>
              <w:rPr>
                <w:szCs w:val="24"/>
                <w:lang w:val="ru-RU"/>
              </w:rPr>
            </w:pPr>
            <w:r w:rsidRPr="0070785B">
              <w:rPr>
                <w:szCs w:val="24"/>
                <w:lang w:val="ru-RU"/>
              </w:rPr>
              <w:t>Ознакомление</w:t>
            </w:r>
            <w:r>
              <w:rPr>
                <w:szCs w:val="24"/>
                <w:lang w:val="ru-RU"/>
              </w:rPr>
              <w:t xml:space="preserve"> и изучение</w:t>
            </w:r>
            <w:r w:rsidRPr="0070785B">
              <w:rPr>
                <w:szCs w:val="24"/>
                <w:lang w:val="ru-RU"/>
              </w:rPr>
              <w:t xml:space="preserve"> материал</w:t>
            </w:r>
            <w:r>
              <w:rPr>
                <w:szCs w:val="24"/>
                <w:lang w:val="ru-RU"/>
              </w:rPr>
              <w:t>ов</w:t>
            </w:r>
            <w:r w:rsidRPr="0070785B">
              <w:rPr>
                <w:szCs w:val="24"/>
                <w:lang w:val="ru-RU"/>
              </w:rPr>
              <w:t xml:space="preserve"> дела (за один том)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5 000</w:t>
            </w:r>
          </w:p>
        </w:tc>
      </w:tr>
      <w:tr w:rsidR="00972EFE" w:rsidRPr="0070785B" w:rsidTr="00124837">
        <w:tc>
          <w:tcPr>
            <w:tcW w:w="659" w:type="dxa"/>
          </w:tcPr>
          <w:p w:rsidR="00972EFE" w:rsidRPr="0070785B" w:rsidRDefault="00972EFE" w:rsidP="007700FD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10</w:t>
            </w:r>
          </w:p>
        </w:tc>
        <w:tc>
          <w:tcPr>
            <w:tcW w:w="6000" w:type="dxa"/>
          </w:tcPr>
          <w:p w:rsidR="00972EFE" w:rsidRPr="0070785B" w:rsidRDefault="00972EFE" w:rsidP="0070785B">
            <w:pPr>
              <w:ind w:left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Сбор доказательств (подготовка и направление адвокатского запроса)</w:t>
            </w:r>
          </w:p>
        </w:tc>
        <w:tc>
          <w:tcPr>
            <w:tcW w:w="1791" w:type="dxa"/>
          </w:tcPr>
          <w:p w:rsidR="00972EFE" w:rsidRPr="0070785B" w:rsidRDefault="00972EFE" w:rsidP="0070785B">
            <w:pPr>
              <w:ind w:left="0"/>
              <w:rPr>
                <w:lang w:val="ru-RU"/>
              </w:rPr>
            </w:pPr>
            <w:r>
              <w:rPr>
                <w:sz w:val="22"/>
                <w:lang w:val="ru-RU"/>
              </w:rPr>
              <w:t>3 000</w:t>
            </w:r>
          </w:p>
        </w:tc>
      </w:tr>
    </w:tbl>
    <w:p w:rsidR="00972EFE" w:rsidRPr="00F33B31" w:rsidRDefault="00972EFE" w:rsidP="007700FD">
      <w:pPr>
        <w:rPr>
          <w:lang w:val="ru-RU"/>
        </w:rPr>
      </w:pPr>
    </w:p>
    <w:sectPr w:rsidR="00972EFE" w:rsidRPr="00F33B31" w:rsidSect="0029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EFE" w:rsidRDefault="00972EFE" w:rsidP="000708D6">
      <w:r>
        <w:separator/>
      </w:r>
    </w:p>
  </w:endnote>
  <w:endnote w:type="continuationSeparator" w:id="1">
    <w:p w:rsidR="00972EFE" w:rsidRDefault="00972EFE" w:rsidP="0007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EFE" w:rsidRDefault="00972EFE" w:rsidP="000708D6">
      <w:r>
        <w:separator/>
      </w:r>
    </w:p>
  </w:footnote>
  <w:footnote w:type="continuationSeparator" w:id="1">
    <w:p w:rsidR="00972EFE" w:rsidRDefault="00972EFE" w:rsidP="000708D6">
      <w:r>
        <w:continuationSeparator/>
      </w:r>
    </w:p>
  </w:footnote>
  <w:footnote w:id="2">
    <w:p w:rsidR="00972EFE" w:rsidRDefault="00972EFE">
      <w:pPr>
        <w:pStyle w:val="FootnoteText"/>
      </w:pPr>
      <w:r>
        <w:rPr>
          <w:rStyle w:val="FootnoteReference"/>
        </w:rPr>
        <w:footnoteRef/>
      </w:r>
      <w:r w:rsidRPr="000708D6">
        <w:rPr>
          <w:lang w:val="ru-RU"/>
        </w:rPr>
        <w:t xml:space="preserve"> не включая расходы на собирание доказательств, расходы на ознакомление с материалами дела/, на использование сети Интернет, на мобильную связь, на отправку документов</w:t>
      </w:r>
    </w:p>
  </w:footnote>
  <w:footnote w:id="3">
    <w:p w:rsidR="00972EFE" w:rsidRDefault="00972EFE" w:rsidP="00977DE7">
      <w:pPr>
        <w:pStyle w:val="FootnoteText"/>
        <w:ind w:left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B31"/>
    <w:rsid w:val="00000516"/>
    <w:rsid w:val="00000A58"/>
    <w:rsid w:val="00001C22"/>
    <w:rsid w:val="000023AF"/>
    <w:rsid w:val="0000365B"/>
    <w:rsid w:val="00004A1E"/>
    <w:rsid w:val="00004AA7"/>
    <w:rsid w:val="00004AAF"/>
    <w:rsid w:val="00005FCB"/>
    <w:rsid w:val="0000652F"/>
    <w:rsid w:val="0000681E"/>
    <w:rsid w:val="00006A3B"/>
    <w:rsid w:val="000077C3"/>
    <w:rsid w:val="00007B1E"/>
    <w:rsid w:val="0001069C"/>
    <w:rsid w:val="00011C49"/>
    <w:rsid w:val="00012592"/>
    <w:rsid w:val="00012762"/>
    <w:rsid w:val="00012C39"/>
    <w:rsid w:val="000152B5"/>
    <w:rsid w:val="000152BC"/>
    <w:rsid w:val="000153E8"/>
    <w:rsid w:val="00016408"/>
    <w:rsid w:val="000168C1"/>
    <w:rsid w:val="000176AE"/>
    <w:rsid w:val="00017C79"/>
    <w:rsid w:val="00021884"/>
    <w:rsid w:val="00021A1C"/>
    <w:rsid w:val="00021D4C"/>
    <w:rsid w:val="00022546"/>
    <w:rsid w:val="00022548"/>
    <w:rsid w:val="00022849"/>
    <w:rsid w:val="00023894"/>
    <w:rsid w:val="00023C92"/>
    <w:rsid w:val="00024404"/>
    <w:rsid w:val="0002488F"/>
    <w:rsid w:val="000250C8"/>
    <w:rsid w:val="00026ECF"/>
    <w:rsid w:val="00026F1A"/>
    <w:rsid w:val="00027493"/>
    <w:rsid w:val="00027A6F"/>
    <w:rsid w:val="00027CCE"/>
    <w:rsid w:val="00027ECA"/>
    <w:rsid w:val="000306DF"/>
    <w:rsid w:val="00030EB9"/>
    <w:rsid w:val="000311DC"/>
    <w:rsid w:val="000320DE"/>
    <w:rsid w:val="00033B32"/>
    <w:rsid w:val="00033FFA"/>
    <w:rsid w:val="00034B23"/>
    <w:rsid w:val="00034BE2"/>
    <w:rsid w:val="00035D99"/>
    <w:rsid w:val="00036B8E"/>
    <w:rsid w:val="00037B79"/>
    <w:rsid w:val="00037E96"/>
    <w:rsid w:val="00037FC7"/>
    <w:rsid w:val="000400D0"/>
    <w:rsid w:val="000409BE"/>
    <w:rsid w:val="00040D6C"/>
    <w:rsid w:val="0004180F"/>
    <w:rsid w:val="0004206A"/>
    <w:rsid w:val="000422C7"/>
    <w:rsid w:val="000428DB"/>
    <w:rsid w:val="00042A02"/>
    <w:rsid w:val="00043451"/>
    <w:rsid w:val="0004398E"/>
    <w:rsid w:val="00045056"/>
    <w:rsid w:val="00045EB4"/>
    <w:rsid w:val="00045ED9"/>
    <w:rsid w:val="000461D2"/>
    <w:rsid w:val="000473C4"/>
    <w:rsid w:val="00047CCD"/>
    <w:rsid w:val="00050331"/>
    <w:rsid w:val="00050370"/>
    <w:rsid w:val="00050D3B"/>
    <w:rsid w:val="00051095"/>
    <w:rsid w:val="00051C3E"/>
    <w:rsid w:val="00051D94"/>
    <w:rsid w:val="00051E3C"/>
    <w:rsid w:val="000528F0"/>
    <w:rsid w:val="000530C3"/>
    <w:rsid w:val="00053211"/>
    <w:rsid w:val="00053449"/>
    <w:rsid w:val="0005385C"/>
    <w:rsid w:val="000549D6"/>
    <w:rsid w:val="000549F5"/>
    <w:rsid w:val="00054B22"/>
    <w:rsid w:val="0005517F"/>
    <w:rsid w:val="0005564D"/>
    <w:rsid w:val="00055712"/>
    <w:rsid w:val="00055C28"/>
    <w:rsid w:val="000565BF"/>
    <w:rsid w:val="00056629"/>
    <w:rsid w:val="00056747"/>
    <w:rsid w:val="00056B36"/>
    <w:rsid w:val="000573AD"/>
    <w:rsid w:val="00057D4E"/>
    <w:rsid w:val="00057EED"/>
    <w:rsid w:val="0006092B"/>
    <w:rsid w:val="00061B09"/>
    <w:rsid w:val="00061D80"/>
    <w:rsid w:val="00062A4A"/>
    <w:rsid w:val="00063361"/>
    <w:rsid w:val="00063695"/>
    <w:rsid w:val="00064359"/>
    <w:rsid w:val="00064570"/>
    <w:rsid w:val="0006464C"/>
    <w:rsid w:val="00065545"/>
    <w:rsid w:val="0006588E"/>
    <w:rsid w:val="00065C00"/>
    <w:rsid w:val="00066AFD"/>
    <w:rsid w:val="00066C0F"/>
    <w:rsid w:val="00066C26"/>
    <w:rsid w:val="00067088"/>
    <w:rsid w:val="00067655"/>
    <w:rsid w:val="00067909"/>
    <w:rsid w:val="00070665"/>
    <w:rsid w:val="000708D6"/>
    <w:rsid w:val="000708F0"/>
    <w:rsid w:val="00070F43"/>
    <w:rsid w:val="00071111"/>
    <w:rsid w:val="00071D7E"/>
    <w:rsid w:val="0007251F"/>
    <w:rsid w:val="00072AD3"/>
    <w:rsid w:val="000736E7"/>
    <w:rsid w:val="00074737"/>
    <w:rsid w:val="00074DC9"/>
    <w:rsid w:val="0007692C"/>
    <w:rsid w:val="000769F9"/>
    <w:rsid w:val="00076AC2"/>
    <w:rsid w:val="00077C43"/>
    <w:rsid w:val="00077F3B"/>
    <w:rsid w:val="000804D0"/>
    <w:rsid w:val="0008077C"/>
    <w:rsid w:val="000808E9"/>
    <w:rsid w:val="00080FC9"/>
    <w:rsid w:val="000818A3"/>
    <w:rsid w:val="00081B6F"/>
    <w:rsid w:val="00081BFB"/>
    <w:rsid w:val="00081C49"/>
    <w:rsid w:val="00081D7A"/>
    <w:rsid w:val="000832CB"/>
    <w:rsid w:val="000848B0"/>
    <w:rsid w:val="00084DA0"/>
    <w:rsid w:val="00084E5B"/>
    <w:rsid w:val="00085793"/>
    <w:rsid w:val="00085D22"/>
    <w:rsid w:val="00085F1A"/>
    <w:rsid w:val="00086236"/>
    <w:rsid w:val="00086BA6"/>
    <w:rsid w:val="0008747E"/>
    <w:rsid w:val="00087CB5"/>
    <w:rsid w:val="000900E2"/>
    <w:rsid w:val="00090146"/>
    <w:rsid w:val="0009088C"/>
    <w:rsid w:val="00090CA9"/>
    <w:rsid w:val="00090D12"/>
    <w:rsid w:val="0009129E"/>
    <w:rsid w:val="00091383"/>
    <w:rsid w:val="000913B9"/>
    <w:rsid w:val="000917F3"/>
    <w:rsid w:val="00092B93"/>
    <w:rsid w:val="00092CFB"/>
    <w:rsid w:val="000937BF"/>
    <w:rsid w:val="00094A9B"/>
    <w:rsid w:val="000960F3"/>
    <w:rsid w:val="000964AC"/>
    <w:rsid w:val="0009718E"/>
    <w:rsid w:val="0009725A"/>
    <w:rsid w:val="00097F67"/>
    <w:rsid w:val="000A012F"/>
    <w:rsid w:val="000A0806"/>
    <w:rsid w:val="000A08E1"/>
    <w:rsid w:val="000A1304"/>
    <w:rsid w:val="000A15E9"/>
    <w:rsid w:val="000A2B26"/>
    <w:rsid w:val="000A2B48"/>
    <w:rsid w:val="000A2D49"/>
    <w:rsid w:val="000A31FE"/>
    <w:rsid w:val="000A3324"/>
    <w:rsid w:val="000A35DE"/>
    <w:rsid w:val="000A3774"/>
    <w:rsid w:val="000A38FA"/>
    <w:rsid w:val="000A3DC7"/>
    <w:rsid w:val="000A3FA9"/>
    <w:rsid w:val="000A418D"/>
    <w:rsid w:val="000A4427"/>
    <w:rsid w:val="000A465E"/>
    <w:rsid w:val="000A48B4"/>
    <w:rsid w:val="000A5848"/>
    <w:rsid w:val="000A5BA7"/>
    <w:rsid w:val="000A6426"/>
    <w:rsid w:val="000A74BC"/>
    <w:rsid w:val="000A7B49"/>
    <w:rsid w:val="000A7D44"/>
    <w:rsid w:val="000B05EA"/>
    <w:rsid w:val="000B0639"/>
    <w:rsid w:val="000B107C"/>
    <w:rsid w:val="000B108D"/>
    <w:rsid w:val="000B12E3"/>
    <w:rsid w:val="000B1B51"/>
    <w:rsid w:val="000B381C"/>
    <w:rsid w:val="000B3AFD"/>
    <w:rsid w:val="000B5B76"/>
    <w:rsid w:val="000B699C"/>
    <w:rsid w:val="000B6EF0"/>
    <w:rsid w:val="000C022E"/>
    <w:rsid w:val="000C0593"/>
    <w:rsid w:val="000C119E"/>
    <w:rsid w:val="000C135F"/>
    <w:rsid w:val="000C1418"/>
    <w:rsid w:val="000C1F2A"/>
    <w:rsid w:val="000C323E"/>
    <w:rsid w:val="000C3ACB"/>
    <w:rsid w:val="000C3E48"/>
    <w:rsid w:val="000C4F10"/>
    <w:rsid w:val="000C5A35"/>
    <w:rsid w:val="000C6263"/>
    <w:rsid w:val="000C6DC0"/>
    <w:rsid w:val="000C6EBD"/>
    <w:rsid w:val="000C7259"/>
    <w:rsid w:val="000C73A9"/>
    <w:rsid w:val="000C77A7"/>
    <w:rsid w:val="000C7C24"/>
    <w:rsid w:val="000C7D72"/>
    <w:rsid w:val="000D0164"/>
    <w:rsid w:val="000D0402"/>
    <w:rsid w:val="000D08E8"/>
    <w:rsid w:val="000D0EE6"/>
    <w:rsid w:val="000D2790"/>
    <w:rsid w:val="000D32C7"/>
    <w:rsid w:val="000D3340"/>
    <w:rsid w:val="000D37E8"/>
    <w:rsid w:val="000D3994"/>
    <w:rsid w:val="000D4FEF"/>
    <w:rsid w:val="000D59AC"/>
    <w:rsid w:val="000D5DE9"/>
    <w:rsid w:val="000D5ED6"/>
    <w:rsid w:val="000D6442"/>
    <w:rsid w:val="000D70F9"/>
    <w:rsid w:val="000D7125"/>
    <w:rsid w:val="000D755E"/>
    <w:rsid w:val="000D7C9E"/>
    <w:rsid w:val="000D7EDE"/>
    <w:rsid w:val="000E0217"/>
    <w:rsid w:val="000E031A"/>
    <w:rsid w:val="000E06BE"/>
    <w:rsid w:val="000E0760"/>
    <w:rsid w:val="000E1559"/>
    <w:rsid w:val="000E158A"/>
    <w:rsid w:val="000E16D3"/>
    <w:rsid w:val="000E1A16"/>
    <w:rsid w:val="000E1AB1"/>
    <w:rsid w:val="000E26B8"/>
    <w:rsid w:val="000E31A7"/>
    <w:rsid w:val="000E35B0"/>
    <w:rsid w:val="000E3686"/>
    <w:rsid w:val="000E3EA7"/>
    <w:rsid w:val="000E4021"/>
    <w:rsid w:val="000E4101"/>
    <w:rsid w:val="000E493D"/>
    <w:rsid w:val="000E5079"/>
    <w:rsid w:val="000E5621"/>
    <w:rsid w:val="000E5D61"/>
    <w:rsid w:val="000E5F50"/>
    <w:rsid w:val="000E65B9"/>
    <w:rsid w:val="000E6944"/>
    <w:rsid w:val="000E7851"/>
    <w:rsid w:val="000E7E68"/>
    <w:rsid w:val="000F0243"/>
    <w:rsid w:val="000F05A9"/>
    <w:rsid w:val="000F064E"/>
    <w:rsid w:val="000F1B7A"/>
    <w:rsid w:val="000F2245"/>
    <w:rsid w:val="000F2EC5"/>
    <w:rsid w:val="000F3220"/>
    <w:rsid w:val="000F3472"/>
    <w:rsid w:val="000F35CE"/>
    <w:rsid w:val="000F362B"/>
    <w:rsid w:val="000F496D"/>
    <w:rsid w:val="000F4DE6"/>
    <w:rsid w:val="000F5200"/>
    <w:rsid w:val="000F5C99"/>
    <w:rsid w:val="000F61B8"/>
    <w:rsid w:val="000F6880"/>
    <w:rsid w:val="000F6FA6"/>
    <w:rsid w:val="000F722B"/>
    <w:rsid w:val="000F742A"/>
    <w:rsid w:val="00100755"/>
    <w:rsid w:val="00100AC4"/>
    <w:rsid w:val="00101420"/>
    <w:rsid w:val="001015A7"/>
    <w:rsid w:val="0010178B"/>
    <w:rsid w:val="00102C02"/>
    <w:rsid w:val="0010318D"/>
    <w:rsid w:val="0010345A"/>
    <w:rsid w:val="001037D3"/>
    <w:rsid w:val="001045F9"/>
    <w:rsid w:val="001052F4"/>
    <w:rsid w:val="0010589F"/>
    <w:rsid w:val="00105F95"/>
    <w:rsid w:val="001064BE"/>
    <w:rsid w:val="00106A42"/>
    <w:rsid w:val="0010707C"/>
    <w:rsid w:val="00107BA7"/>
    <w:rsid w:val="00107E45"/>
    <w:rsid w:val="0011023F"/>
    <w:rsid w:val="00110769"/>
    <w:rsid w:val="00110CA7"/>
    <w:rsid w:val="00111FDF"/>
    <w:rsid w:val="00112870"/>
    <w:rsid w:val="001128C3"/>
    <w:rsid w:val="00112946"/>
    <w:rsid w:val="00112D08"/>
    <w:rsid w:val="0011345B"/>
    <w:rsid w:val="0011422A"/>
    <w:rsid w:val="00114696"/>
    <w:rsid w:val="001151B9"/>
    <w:rsid w:val="0011520B"/>
    <w:rsid w:val="001157E6"/>
    <w:rsid w:val="00115C2C"/>
    <w:rsid w:val="001161E1"/>
    <w:rsid w:val="00116D1E"/>
    <w:rsid w:val="00116E51"/>
    <w:rsid w:val="001200FC"/>
    <w:rsid w:val="0012012E"/>
    <w:rsid w:val="00120807"/>
    <w:rsid w:val="001213D7"/>
    <w:rsid w:val="00121EBB"/>
    <w:rsid w:val="00122D0B"/>
    <w:rsid w:val="001240FB"/>
    <w:rsid w:val="00124662"/>
    <w:rsid w:val="00124837"/>
    <w:rsid w:val="00124F82"/>
    <w:rsid w:val="001252FD"/>
    <w:rsid w:val="0012565D"/>
    <w:rsid w:val="001256B2"/>
    <w:rsid w:val="00127D48"/>
    <w:rsid w:val="00130F26"/>
    <w:rsid w:val="00131597"/>
    <w:rsid w:val="00131692"/>
    <w:rsid w:val="00131D51"/>
    <w:rsid w:val="00131E8D"/>
    <w:rsid w:val="001332D7"/>
    <w:rsid w:val="001333E3"/>
    <w:rsid w:val="0013356A"/>
    <w:rsid w:val="00133D21"/>
    <w:rsid w:val="001348F4"/>
    <w:rsid w:val="00134D89"/>
    <w:rsid w:val="0013527F"/>
    <w:rsid w:val="00135AC8"/>
    <w:rsid w:val="0013675A"/>
    <w:rsid w:val="00136B69"/>
    <w:rsid w:val="00137182"/>
    <w:rsid w:val="00137A1F"/>
    <w:rsid w:val="00137F1A"/>
    <w:rsid w:val="001403C5"/>
    <w:rsid w:val="001411A6"/>
    <w:rsid w:val="0014354D"/>
    <w:rsid w:val="00143A00"/>
    <w:rsid w:val="00143B7D"/>
    <w:rsid w:val="00143C72"/>
    <w:rsid w:val="0014414D"/>
    <w:rsid w:val="00144E1B"/>
    <w:rsid w:val="001453A6"/>
    <w:rsid w:val="00145728"/>
    <w:rsid w:val="00145923"/>
    <w:rsid w:val="001462BD"/>
    <w:rsid w:val="00146BF2"/>
    <w:rsid w:val="00146E5A"/>
    <w:rsid w:val="00147B53"/>
    <w:rsid w:val="00147E49"/>
    <w:rsid w:val="00150A75"/>
    <w:rsid w:val="00150EB6"/>
    <w:rsid w:val="001514D7"/>
    <w:rsid w:val="001519CE"/>
    <w:rsid w:val="00151A35"/>
    <w:rsid w:val="00152178"/>
    <w:rsid w:val="00153EF2"/>
    <w:rsid w:val="00155508"/>
    <w:rsid w:val="00155865"/>
    <w:rsid w:val="0015597D"/>
    <w:rsid w:val="001566DB"/>
    <w:rsid w:val="00157488"/>
    <w:rsid w:val="0016096B"/>
    <w:rsid w:val="00160AC5"/>
    <w:rsid w:val="001610B0"/>
    <w:rsid w:val="00161704"/>
    <w:rsid w:val="0016170D"/>
    <w:rsid w:val="001622F4"/>
    <w:rsid w:val="0016248E"/>
    <w:rsid w:val="00162623"/>
    <w:rsid w:val="00163650"/>
    <w:rsid w:val="0016430E"/>
    <w:rsid w:val="00164CD0"/>
    <w:rsid w:val="001659F0"/>
    <w:rsid w:val="00165FB3"/>
    <w:rsid w:val="00166508"/>
    <w:rsid w:val="001670B2"/>
    <w:rsid w:val="0016772D"/>
    <w:rsid w:val="0016798F"/>
    <w:rsid w:val="00170AB9"/>
    <w:rsid w:val="001714FF"/>
    <w:rsid w:val="00171ED7"/>
    <w:rsid w:val="0017235C"/>
    <w:rsid w:val="001723D8"/>
    <w:rsid w:val="0017313B"/>
    <w:rsid w:val="00173E39"/>
    <w:rsid w:val="00174218"/>
    <w:rsid w:val="001745C8"/>
    <w:rsid w:val="00175A07"/>
    <w:rsid w:val="00176001"/>
    <w:rsid w:val="001775B4"/>
    <w:rsid w:val="00177B4D"/>
    <w:rsid w:val="001800A3"/>
    <w:rsid w:val="0018045F"/>
    <w:rsid w:val="00180CA1"/>
    <w:rsid w:val="00180CAE"/>
    <w:rsid w:val="00181259"/>
    <w:rsid w:val="00181278"/>
    <w:rsid w:val="001817B1"/>
    <w:rsid w:val="001818E6"/>
    <w:rsid w:val="0018190F"/>
    <w:rsid w:val="00181F4B"/>
    <w:rsid w:val="00182EC8"/>
    <w:rsid w:val="00182ECB"/>
    <w:rsid w:val="001832AA"/>
    <w:rsid w:val="00183C67"/>
    <w:rsid w:val="00183FDF"/>
    <w:rsid w:val="0018489E"/>
    <w:rsid w:val="001849D6"/>
    <w:rsid w:val="0018559F"/>
    <w:rsid w:val="0018667A"/>
    <w:rsid w:val="00190E06"/>
    <w:rsid w:val="00190F95"/>
    <w:rsid w:val="001913EC"/>
    <w:rsid w:val="00191E0E"/>
    <w:rsid w:val="00192869"/>
    <w:rsid w:val="00192F3D"/>
    <w:rsid w:val="00193898"/>
    <w:rsid w:val="00193F93"/>
    <w:rsid w:val="00194200"/>
    <w:rsid w:val="00194B73"/>
    <w:rsid w:val="00194FC3"/>
    <w:rsid w:val="00195058"/>
    <w:rsid w:val="001969F2"/>
    <w:rsid w:val="00196B3F"/>
    <w:rsid w:val="00197703"/>
    <w:rsid w:val="00197C46"/>
    <w:rsid w:val="001A201A"/>
    <w:rsid w:val="001A218F"/>
    <w:rsid w:val="001A44AB"/>
    <w:rsid w:val="001A45B7"/>
    <w:rsid w:val="001A476D"/>
    <w:rsid w:val="001A5055"/>
    <w:rsid w:val="001A5500"/>
    <w:rsid w:val="001A5A40"/>
    <w:rsid w:val="001A5E29"/>
    <w:rsid w:val="001A6476"/>
    <w:rsid w:val="001A6D16"/>
    <w:rsid w:val="001A6E5A"/>
    <w:rsid w:val="001A7100"/>
    <w:rsid w:val="001A7813"/>
    <w:rsid w:val="001B046C"/>
    <w:rsid w:val="001B06DD"/>
    <w:rsid w:val="001B15AF"/>
    <w:rsid w:val="001B1EBF"/>
    <w:rsid w:val="001B2277"/>
    <w:rsid w:val="001B27FE"/>
    <w:rsid w:val="001B293D"/>
    <w:rsid w:val="001B2C0A"/>
    <w:rsid w:val="001B2D28"/>
    <w:rsid w:val="001B2F1D"/>
    <w:rsid w:val="001B32FF"/>
    <w:rsid w:val="001B3691"/>
    <w:rsid w:val="001B3A63"/>
    <w:rsid w:val="001B41A7"/>
    <w:rsid w:val="001B4294"/>
    <w:rsid w:val="001B4A3A"/>
    <w:rsid w:val="001B55E1"/>
    <w:rsid w:val="001B74E6"/>
    <w:rsid w:val="001C1CC8"/>
    <w:rsid w:val="001C1E5E"/>
    <w:rsid w:val="001C1EC8"/>
    <w:rsid w:val="001C3AEA"/>
    <w:rsid w:val="001C4C90"/>
    <w:rsid w:val="001C5699"/>
    <w:rsid w:val="001C57DE"/>
    <w:rsid w:val="001C5DF8"/>
    <w:rsid w:val="001C6587"/>
    <w:rsid w:val="001C659C"/>
    <w:rsid w:val="001C6A0A"/>
    <w:rsid w:val="001C71B0"/>
    <w:rsid w:val="001D078E"/>
    <w:rsid w:val="001D1033"/>
    <w:rsid w:val="001D11F8"/>
    <w:rsid w:val="001D133E"/>
    <w:rsid w:val="001D144E"/>
    <w:rsid w:val="001D1D53"/>
    <w:rsid w:val="001D2BAB"/>
    <w:rsid w:val="001D3B37"/>
    <w:rsid w:val="001D4280"/>
    <w:rsid w:val="001D5DF6"/>
    <w:rsid w:val="001D69F9"/>
    <w:rsid w:val="001D6A5F"/>
    <w:rsid w:val="001D6ED7"/>
    <w:rsid w:val="001E08B9"/>
    <w:rsid w:val="001E1D9E"/>
    <w:rsid w:val="001E290F"/>
    <w:rsid w:val="001E33FB"/>
    <w:rsid w:val="001E3DC3"/>
    <w:rsid w:val="001E3DD3"/>
    <w:rsid w:val="001E41BC"/>
    <w:rsid w:val="001E4B21"/>
    <w:rsid w:val="001E4E18"/>
    <w:rsid w:val="001E4ECC"/>
    <w:rsid w:val="001E5440"/>
    <w:rsid w:val="001E55D0"/>
    <w:rsid w:val="001E6D79"/>
    <w:rsid w:val="001E701F"/>
    <w:rsid w:val="001E7A95"/>
    <w:rsid w:val="001E7BBF"/>
    <w:rsid w:val="001E7D53"/>
    <w:rsid w:val="001F0BC2"/>
    <w:rsid w:val="001F0BDA"/>
    <w:rsid w:val="001F2714"/>
    <w:rsid w:val="001F2C27"/>
    <w:rsid w:val="001F38DF"/>
    <w:rsid w:val="001F40E4"/>
    <w:rsid w:val="001F4160"/>
    <w:rsid w:val="001F573D"/>
    <w:rsid w:val="001F5B4E"/>
    <w:rsid w:val="001F7D42"/>
    <w:rsid w:val="002011D5"/>
    <w:rsid w:val="002014AF"/>
    <w:rsid w:val="00201A5F"/>
    <w:rsid w:val="00201B49"/>
    <w:rsid w:val="00202F84"/>
    <w:rsid w:val="0020317B"/>
    <w:rsid w:val="00203356"/>
    <w:rsid w:val="00203392"/>
    <w:rsid w:val="00203E82"/>
    <w:rsid w:val="00204772"/>
    <w:rsid w:val="00204CDF"/>
    <w:rsid w:val="00205072"/>
    <w:rsid w:val="0020515E"/>
    <w:rsid w:val="00205E86"/>
    <w:rsid w:val="00206A8A"/>
    <w:rsid w:val="0020790C"/>
    <w:rsid w:val="00207995"/>
    <w:rsid w:val="00210410"/>
    <w:rsid w:val="00211A94"/>
    <w:rsid w:val="00212052"/>
    <w:rsid w:val="00213274"/>
    <w:rsid w:val="002136B1"/>
    <w:rsid w:val="00213A9D"/>
    <w:rsid w:val="00213CB1"/>
    <w:rsid w:val="002143AD"/>
    <w:rsid w:val="00214BF5"/>
    <w:rsid w:val="002157D0"/>
    <w:rsid w:val="002178D0"/>
    <w:rsid w:val="00217BEA"/>
    <w:rsid w:val="00217F1C"/>
    <w:rsid w:val="002211CE"/>
    <w:rsid w:val="002211DF"/>
    <w:rsid w:val="002212C4"/>
    <w:rsid w:val="00221A98"/>
    <w:rsid w:val="00221F31"/>
    <w:rsid w:val="002233FF"/>
    <w:rsid w:val="0022346A"/>
    <w:rsid w:val="00223D58"/>
    <w:rsid w:val="00225B3B"/>
    <w:rsid w:val="0022670B"/>
    <w:rsid w:val="00226776"/>
    <w:rsid w:val="00226C9C"/>
    <w:rsid w:val="002278B8"/>
    <w:rsid w:val="00227A91"/>
    <w:rsid w:val="00227E54"/>
    <w:rsid w:val="00227ECD"/>
    <w:rsid w:val="00230163"/>
    <w:rsid w:val="00230486"/>
    <w:rsid w:val="002305F2"/>
    <w:rsid w:val="002309F0"/>
    <w:rsid w:val="00231094"/>
    <w:rsid w:val="0023140F"/>
    <w:rsid w:val="00231B83"/>
    <w:rsid w:val="00231E15"/>
    <w:rsid w:val="00232B49"/>
    <w:rsid w:val="00233055"/>
    <w:rsid w:val="00233EC7"/>
    <w:rsid w:val="00234310"/>
    <w:rsid w:val="00234565"/>
    <w:rsid w:val="002346B6"/>
    <w:rsid w:val="002348DA"/>
    <w:rsid w:val="002349F1"/>
    <w:rsid w:val="0023588C"/>
    <w:rsid w:val="002360B4"/>
    <w:rsid w:val="00236339"/>
    <w:rsid w:val="00236493"/>
    <w:rsid w:val="002369A7"/>
    <w:rsid w:val="00236C8F"/>
    <w:rsid w:val="00236DD1"/>
    <w:rsid w:val="00237D1F"/>
    <w:rsid w:val="00237EA3"/>
    <w:rsid w:val="0024006E"/>
    <w:rsid w:val="00240244"/>
    <w:rsid w:val="00240628"/>
    <w:rsid w:val="0024221B"/>
    <w:rsid w:val="00242AB9"/>
    <w:rsid w:val="00243957"/>
    <w:rsid w:val="00243F15"/>
    <w:rsid w:val="00243FEE"/>
    <w:rsid w:val="0024443C"/>
    <w:rsid w:val="00245F95"/>
    <w:rsid w:val="00247651"/>
    <w:rsid w:val="00247FB5"/>
    <w:rsid w:val="00250BF0"/>
    <w:rsid w:val="002513C2"/>
    <w:rsid w:val="00251921"/>
    <w:rsid w:val="00252826"/>
    <w:rsid w:val="00252A04"/>
    <w:rsid w:val="00252C6D"/>
    <w:rsid w:val="002534D3"/>
    <w:rsid w:val="00253B8B"/>
    <w:rsid w:val="00253D98"/>
    <w:rsid w:val="00254100"/>
    <w:rsid w:val="002542BC"/>
    <w:rsid w:val="002543CC"/>
    <w:rsid w:val="002545E4"/>
    <w:rsid w:val="00254AAA"/>
    <w:rsid w:val="00255C4A"/>
    <w:rsid w:val="002568A1"/>
    <w:rsid w:val="00256B94"/>
    <w:rsid w:val="00256F69"/>
    <w:rsid w:val="0025705E"/>
    <w:rsid w:val="002577F4"/>
    <w:rsid w:val="002600F8"/>
    <w:rsid w:val="00260319"/>
    <w:rsid w:val="0026066F"/>
    <w:rsid w:val="00260BA3"/>
    <w:rsid w:val="00260CF3"/>
    <w:rsid w:val="00261893"/>
    <w:rsid w:val="00262674"/>
    <w:rsid w:val="00263486"/>
    <w:rsid w:val="00264A1F"/>
    <w:rsid w:val="00264AC8"/>
    <w:rsid w:val="00264C26"/>
    <w:rsid w:val="00264FB3"/>
    <w:rsid w:val="002657D6"/>
    <w:rsid w:val="00265BC2"/>
    <w:rsid w:val="002660DA"/>
    <w:rsid w:val="00270BC1"/>
    <w:rsid w:val="00271631"/>
    <w:rsid w:val="002718DB"/>
    <w:rsid w:val="00272757"/>
    <w:rsid w:val="00272A95"/>
    <w:rsid w:val="0027378D"/>
    <w:rsid w:val="00274151"/>
    <w:rsid w:val="00275410"/>
    <w:rsid w:val="002754D8"/>
    <w:rsid w:val="00275C59"/>
    <w:rsid w:val="002768DC"/>
    <w:rsid w:val="00276FA2"/>
    <w:rsid w:val="0027785C"/>
    <w:rsid w:val="0028002C"/>
    <w:rsid w:val="0028115E"/>
    <w:rsid w:val="00281C8B"/>
    <w:rsid w:val="00281CB0"/>
    <w:rsid w:val="0028229A"/>
    <w:rsid w:val="002829D9"/>
    <w:rsid w:val="00282C5F"/>
    <w:rsid w:val="0028338F"/>
    <w:rsid w:val="00283779"/>
    <w:rsid w:val="00284882"/>
    <w:rsid w:val="00285141"/>
    <w:rsid w:val="002855D8"/>
    <w:rsid w:val="002855EF"/>
    <w:rsid w:val="00285976"/>
    <w:rsid w:val="0028656B"/>
    <w:rsid w:val="00287729"/>
    <w:rsid w:val="0028776D"/>
    <w:rsid w:val="00287BE2"/>
    <w:rsid w:val="00287F4A"/>
    <w:rsid w:val="00287F7F"/>
    <w:rsid w:val="00290CD2"/>
    <w:rsid w:val="002915CA"/>
    <w:rsid w:val="002915EB"/>
    <w:rsid w:val="002917D8"/>
    <w:rsid w:val="00291F1F"/>
    <w:rsid w:val="0029238C"/>
    <w:rsid w:val="00292428"/>
    <w:rsid w:val="0029294A"/>
    <w:rsid w:val="00292CCF"/>
    <w:rsid w:val="00292FC5"/>
    <w:rsid w:val="002931A5"/>
    <w:rsid w:val="0029366B"/>
    <w:rsid w:val="00293774"/>
    <w:rsid w:val="00294195"/>
    <w:rsid w:val="00294453"/>
    <w:rsid w:val="0029470F"/>
    <w:rsid w:val="00295AE9"/>
    <w:rsid w:val="00296B08"/>
    <w:rsid w:val="00296E58"/>
    <w:rsid w:val="00296F23"/>
    <w:rsid w:val="0029749B"/>
    <w:rsid w:val="002A0BA8"/>
    <w:rsid w:val="002A0FE8"/>
    <w:rsid w:val="002A1851"/>
    <w:rsid w:val="002A1B84"/>
    <w:rsid w:val="002A2139"/>
    <w:rsid w:val="002A2145"/>
    <w:rsid w:val="002A335C"/>
    <w:rsid w:val="002A3A01"/>
    <w:rsid w:val="002A40B2"/>
    <w:rsid w:val="002A4822"/>
    <w:rsid w:val="002A4871"/>
    <w:rsid w:val="002A50D1"/>
    <w:rsid w:val="002A50F4"/>
    <w:rsid w:val="002A5162"/>
    <w:rsid w:val="002A62B4"/>
    <w:rsid w:val="002A6516"/>
    <w:rsid w:val="002A6C46"/>
    <w:rsid w:val="002A78B5"/>
    <w:rsid w:val="002A78F5"/>
    <w:rsid w:val="002B0156"/>
    <w:rsid w:val="002B0438"/>
    <w:rsid w:val="002B04B7"/>
    <w:rsid w:val="002B0708"/>
    <w:rsid w:val="002B0A5E"/>
    <w:rsid w:val="002B1118"/>
    <w:rsid w:val="002B208F"/>
    <w:rsid w:val="002B285E"/>
    <w:rsid w:val="002B30CA"/>
    <w:rsid w:val="002B36CA"/>
    <w:rsid w:val="002B39F8"/>
    <w:rsid w:val="002B4684"/>
    <w:rsid w:val="002B46D0"/>
    <w:rsid w:val="002B47EB"/>
    <w:rsid w:val="002B5A7B"/>
    <w:rsid w:val="002B60E7"/>
    <w:rsid w:val="002B697C"/>
    <w:rsid w:val="002B6BA9"/>
    <w:rsid w:val="002B7010"/>
    <w:rsid w:val="002B7168"/>
    <w:rsid w:val="002C0BB1"/>
    <w:rsid w:val="002C0E59"/>
    <w:rsid w:val="002C0E76"/>
    <w:rsid w:val="002C102B"/>
    <w:rsid w:val="002C1B2F"/>
    <w:rsid w:val="002C2759"/>
    <w:rsid w:val="002C2F85"/>
    <w:rsid w:val="002C3F3E"/>
    <w:rsid w:val="002C4809"/>
    <w:rsid w:val="002C4B12"/>
    <w:rsid w:val="002C54DC"/>
    <w:rsid w:val="002C5676"/>
    <w:rsid w:val="002C58F7"/>
    <w:rsid w:val="002C5FEB"/>
    <w:rsid w:val="002C64A6"/>
    <w:rsid w:val="002C6875"/>
    <w:rsid w:val="002C6E15"/>
    <w:rsid w:val="002C6F38"/>
    <w:rsid w:val="002C7B4E"/>
    <w:rsid w:val="002D0162"/>
    <w:rsid w:val="002D04C7"/>
    <w:rsid w:val="002D0C82"/>
    <w:rsid w:val="002D1A59"/>
    <w:rsid w:val="002D2E51"/>
    <w:rsid w:val="002D304B"/>
    <w:rsid w:val="002D350A"/>
    <w:rsid w:val="002D4266"/>
    <w:rsid w:val="002D4430"/>
    <w:rsid w:val="002D4DBD"/>
    <w:rsid w:val="002D4DCB"/>
    <w:rsid w:val="002D5205"/>
    <w:rsid w:val="002D5715"/>
    <w:rsid w:val="002D57DC"/>
    <w:rsid w:val="002D5E51"/>
    <w:rsid w:val="002D71A1"/>
    <w:rsid w:val="002D7674"/>
    <w:rsid w:val="002E01F3"/>
    <w:rsid w:val="002E0406"/>
    <w:rsid w:val="002E047F"/>
    <w:rsid w:val="002E04C5"/>
    <w:rsid w:val="002E0BCB"/>
    <w:rsid w:val="002E132A"/>
    <w:rsid w:val="002E15CE"/>
    <w:rsid w:val="002E1E20"/>
    <w:rsid w:val="002E2352"/>
    <w:rsid w:val="002E42F6"/>
    <w:rsid w:val="002E449B"/>
    <w:rsid w:val="002E6003"/>
    <w:rsid w:val="002E6D3A"/>
    <w:rsid w:val="002E6F06"/>
    <w:rsid w:val="002E7A67"/>
    <w:rsid w:val="002E7CCE"/>
    <w:rsid w:val="002E7D05"/>
    <w:rsid w:val="002F005C"/>
    <w:rsid w:val="002F00C1"/>
    <w:rsid w:val="002F02CE"/>
    <w:rsid w:val="002F0459"/>
    <w:rsid w:val="002F10AD"/>
    <w:rsid w:val="002F20F2"/>
    <w:rsid w:val="002F3215"/>
    <w:rsid w:val="002F3C4F"/>
    <w:rsid w:val="002F3C6C"/>
    <w:rsid w:val="002F3E88"/>
    <w:rsid w:val="002F4793"/>
    <w:rsid w:val="002F55EF"/>
    <w:rsid w:val="002F5934"/>
    <w:rsid w:val="002F5DD6"/>
    <w:rsid w:val="002F6307"/>
    <w:rsid w:val="002F75C8"/>
    <w:rsid w:val="002F7C62"/>
    <w:rsid w:val="003002CE"/>
    <w:rsid w:val="00300603"/>
    <w:rsid w:val="00300D03"/>
    <w:rsid w:val="00301EDF"/>
    <w:rsid w:val="00302C88"/>
    <w:rsid w:val="00303275"/>
    <w:rsid w:val="003034D0"/>
    <w:rsid w:val="00303835"/>
    <w:rsid w:val="00303D03"/>
    <w:rsid w:val="003047D4"/>
    <w:rsid w:val="00304B6F"/>
    <w:rsid w:val="00304C69"/>
    <w:rsid w:val="003051CC"/>
    <w:rsid w:val="0030650C"/>
    <w:rsid w:val="00307061"/>
    <w:rsid w:val="0030796C"/>
    <w:rsid w:val="003101BB"/>
    <w:rsid w:val="003104EC"/>
    <w:rsid w:val="00310D33"/>
    <w:rsid w:val="00311014"/>
    <w:rsid w:val="00312387"/>
    <w:rsid w:val="003126B0"/>
    <w:rsid w:val="003128DB"/>
    <w:rsid w:val="0031358A"/>
    <w:rsid w:val="003143B8"/>
    <w:rsid w:val="00314B63"/>
    <w:rsid w:val="00315410"/>
    <w:rsid w:val="003157F3"/>
    <w:rsid w:val="00315C70"/>
    <w:rsid w:val="0031633E"/>
    <w:rsid w:val="003179B7"/>
    <w:rsid w:val="003204E8"/>
    <w:rsid w:val="00321435"/>
    <w:rsid w:val="00321676"/>
    <w:rsid w:val="003223B5"/>
    <w:rsid w:val="00323727"/>
    <w:rsid w:val="00323F42"/>
    <w:rsid w:val="00324081"/>
    <w:rsid w:val="0032444D"/>
    <w:rsid w:val="0032507A"/>
    <w:rsid w:val="003250DE"/>
    <w:rsid w:val="00327712"/>
    <w:rsid w:val="00327DD7"/>
    <w:rsid w:val="003301D5"/>
    <w:rsid w:val="003302D6"/>
    <w:rsid w:val="00330F6F"/>
    <w:rsid w:val="0033105B"/>
    <w:rsid w:val="003311F6"/>
    <w:rsid w:val="003318FC"/>
    <w:rsid w:val="003327FE"/>
    <w:rsid w:val="0033282B"/>
    <w:rsid w:val="00332919"/>
    <w:rsid w:val="00332D4B"/>
    <w:rsid w:val="00332E75"/>
    <w:rsid w:val="00333F01"/>
    <w:rsid w:val="00334505"/>
    <w:rsid w:val="003369C2"/>
    <w:rsid w:val="00336DBD"/>
    <w:rsid w:val="00337466"/>
    <w:rsid w:val="003379DB"/>
    <w:rsid w:val="0034037A"/>
    <w:rsid w:val="00340B22"/>
    <w:rsid w:val="00340D66"/>
    <w:rsid w:val="00340EA6"/>
    <w:rsid w:val="00341299"/>
    <w:rsid w:val="00343C63"/>
    <w:rsid w:val="00343D35"/>
    <w:rsid w:val="003442F0"/>
    <w:rsid w:val="00344A65"/>
    <w:rsid w:val="00344A7E"/>
    <w:rsid w:val="00344E33"/>
    <w:rsid w:val="00345CC4"/>
    <w:rsid w:val="00345DC9"/>
    <w:rsid w:val="00346B39"/>
    <w:rsid w:val="00347C98"/>
    <w:rsid w:val="00350EF7"/>
    <w:rsid w:val="00351076"/>
    <w:rsid w:val="00353ADD"/>
    <w:rsid w:val="003553F6"/>
    <w:rsid w:val="0035586A"/>
    <w:rsid w:val="00356981"/>
    <w:rsid w:val="00356F28"/>
    <w:rsid w:val="00361F18"/>
    <w:rsid w:val="003625A9"/>
    <w:rsid w:val="00362A37"/>
    <w:rsid w:val="00363FF1"/>
    <w:rsid w:val="00365347"/>
    <w:rsid w:val="00365357"/>
    <w:rsid w:val="00365F05"/>
    <w:rsid w:val="00365F1E"/>
    <w:rsid w:val="00365F33"/>
    <w:rsid w:val="0036752D"/>
    <w:rsid w:val="003678E9"/>
    <w:rsid w:val="00370742"/>
    <w:rsid w:val="00370D9B"/>
    <w:rsid w:val="003719D8"/>
    <w:rsid w:val="0037211D"/>
    <w:rsid w:val="0037276B"/>
    <w:rsid w:val="00373F94"/>
    <w:rsid w:val="0037572C"/>
    <w:rsid w:val="00376204"/>
    <w:rsid w:val="00376504"/>
    <w:rsid w:val="00376AB0"/>
    <w:rsid w:val="00376F25"/>
    <w:rsid w:val="00377206"/>
    <w:rsid w:val="0037754E"/>
    <w:rsid w:val="00377C24"/>
    <w:rsid w:val="00377F3C"/>
    <w:rsid w:val="00380CCD"/>
    <w:rsid w:val="00380D31"/>
    <w:rsid w:val="00380F21"/>
    <w:rsid w:val="0038107E"/>
    <w:rsid w:val="00382ECA"/>
    <w:rsid w:val="0038394C"/>
    <w:rsid w:val="003839EE"/>
    <w:rsid w:val="00383EAF"/>
    <w:rsid w:val="003840D3"/>
    <w:rsid w:val="003848EC"/>
    <w:rsid w:val="00384AFF"/>
    <w:rsid w:val="00384B53"/>
    <w:rsid w:val="00384FD0"/>
    <w:rsid w:val="003852EE"/>
    <w:rsid w:val="0038589F"/>
    <w:rsid w:val="003862CD"/>
    <w:rsid w:val="00386546"/>
    <w:rsid w:val="00386BFD"/>
    <w:rsid w:val="00387223"/>
    <w:rsid w:val="003904F0"/>
    <w:rsid w:val="00390904"/>
    <w:rsid w:val="0039093E"/>
    <w:rsid w:val="00391198"/>
    <w:rsid w:val="00391E5D"/>
    <w:rsid w:val="00391F93"/>
    <w:rsid w:val="00392360"/>
    <w:rsid w:val="00392670"/>
    <w:rsid w:val="003932FF"/>
    <w:rsid w:val="00393800"/>
    <w:rsid w:val="00393A1E"/>
    <w:rsid w:val="003940E5"/>
    <w:rsid w:val="00394F1A"/>
    <w:rsid w:val="00396439"/>
    <w:rsid w:val="00396880"/>
    <w:rsid w:val="00396D61"/>
    <w:rsid w:val="003A000F"/>
    <w:rsid w:val="003A0663"/>
    <w:rsid w:val="003A0E41"/>
    <w:rsid w:val="003A0F2E"/>
    <w:rsid w:val="003A2153"/>
    <w:rsid w:val="003A260C"/>
    <w:rsid w:val="003A26D0"/>
    <w:rsid w:val="003A28A2"/>
    <w:rsid w:val="003A398E"/>
    <w:rsid w:val="003A4568"/>
    <w:rsid w:val="003A4AF3"/>
    <w:rsid w:val="003A6657"/>
    <w:rsid w:val="003A6F00"/>
    <w:rsid w:val="003A738C"/>
    <w:rsid w:val="003A7DB1"/>
    <w:rsid w:val="003B008E"/>
    <w:rsid w:val="003B06E6"/>
    <w:rsid w:val="003B0A1F"/>
    <w:rsid w:val="003B291C"/>
    <w:rsid w:val="003B2ECD"/>
    <w:rsid w:val="003B314D"/>
    <w:rsid w:val="003B3262"/>
    <w:rsid w:val="003B4473"/>
    <w:rsid w:val="003B4A8C"/>
    <w:rsid w:val="003B5BF1"/>
    <w:rsid w:val="003B60E4"/>
    <w:rsid w:val="003B6995"/>
    <w:rsid w:val="003B7095"/>
    <w:rsid w:val="003B7357"/>
    <w:rsid w:val="003B7458"/>
    <w:rsid w:val="003B7B79"/>
    <w:rsid w:val="003B7B93"/>
    <w:rsid w:val="003C0A1A"/>
    <w:rsid w:val="003C118E"/>
    <w:rsid w:val="003C151D"/>
    <w:rsid w:val="003C1620"/>
    <w:rsid w:val="003C1A9C"/>
    <w:rsid w:val="003C1BB4"/>
    <w:rsid w:val="003C1DFD"/>
    <w:rsid w:val="003C2C0E"/>
    <w:rsid w:val="003C2C42"/>
    <w:rsid w:val="003C2EC5"/>
    <w:rsid w:val="003C3EAD"/>
    <w:rsid w:val="003C3EF3"/>
    <w:rsid w:val="003C46B3"/>
    <w:rsid w:val="003C47B8"/>
    <w:rsid w:val="003C4AA5"/>
    <w:rsid w:val="003C4CC5"/>
    <w:rsid w:val="003C503B"/>
    <w:rsid w:val="003C50ED"/>
    <w:rsid w:val="003C552C"/>
    <w:rsid w:val="003C5804"/>
    <w:rsid w:val="003C7BFD"/>
    <w:rsid w:val="003D0420"/>
    <w:rsid w:val="003D0660"/>
    <w:rsid w:val="003D0941"/>
    <w:rsid w:val="003D15EB"/>
    <w:rsid w:val="003D2B8D"/>
    <w:rsid w:val="003D2E14"/>
    <w:rsid w:val="003D3CBC"/>
    <w:rsid w:val="003D3FFE"/>
    <w:rsid w:val="003D4563"/>
    <w:rsid w:val="003D51F1"/>
    <w:rsid w:val="003D5ABC"/>
    <w:rsid w:val="003D5D34"/>
    <w:rsid w:val="003D5E7E"/>
    <w:rsid w:val="003D7647"/>
    <w:rsid w:val="003E01E2"/>
    <w:rsid w:val="003E0486"/>
    <w:rsid w:val="003E0A7C"/>
    <w:rsid w:val="003E217E"/>
    <w:rsid w:val="003E22AC"/>
    <w:rsid w:val="003E249E"/>
    <w:rsid w:val="003E290A"/>
    <w:rsid w:val="003E2BF5"/>
    <w:rsid w:val="003E44F1"/>
    <w:rsid w:val="003E4B51"/>
    <w:rsid w:val="003E4CAE"/>
    <w:rsid w:val="003E544F"/>
    <w:rsid w:val="003E5633"/>
    <w:rsid w:val="003E57FB"/>
    <w:rsid w:val="003E5C63"/>
    <w:rsid w:val="003E6FB4"/>
    <w:rsid w:val="003E7158"/>
    <w:rsid w:val="003F2455"/>
    <w:rsid w:val="003F2534"/>
    <w:rsid w:val="003F380B"/>
    <w:rsid w:val="003F4271"/>
    <w:rsid w:val="003F552B"/>
    <w:rsid w:val="003F5C03"/>
    <w:rsid w:val="003F5E02"/>
    <w:rsid w:val="003F5EF5"/>
    <w:rsid w:val="003F62B2"/>
    <w:rsid w:val="003F666E"/>
    <w:rsid w:val="003F6F0D"/>
    <w:rsid w:val="003F70E8"/>
    <w:rsid w:val="003F74BD"/>
    <w:rsid w:val="003F7DED"/>
    <w:rsid w:val="004003D2"/>
    <w:rsid w:val="004007AD"/>
    <w:rsid w:val="004016EB"/>
    <w:rsid w:val="00402FAC"/>
    <w:rsid w:val="00403089"/>
    <w:rsid w:val="004039EC"/>
    <w:rsid w:val="00403B45"/>
    <w:rsid w:val="00403D32"/>
    <w:rsid w:val="00403EB4"/>
    <w:rsid w:val="00404689"/>
    <w:rsid w:val="00404A60"/>
    <w:rsid w:val="00404E89"/>
    <w:rsid w:val="0040596A"/>
    <w:rsid w:val="0040667C"/>
    <w:rsid w:val="00410251"/>
    <w:rsid w:val="00410E14"/>
    <w:rsid w:val="00410ED7"/>
    <w:rsid w:val="004113DE"/>
    <w:rsid w:val="00411A2F"/>
    <w:rsid w:val="00411A93"/>
    <w:rsid w:val="00411B48"/>
    <w:rsid w:val="004122F2"/>
    <w:rsid w:val="0041242A"/>
    <w:rsid w:val="004129A5"/>
    <w:rsid w:val="0041436C"/>
    <w:rsid w:val="00414527"/>
    <w:rsid w:val="00414AAC"/>
    <w:rsid w:val="004150CA"/>
    <w:rsid w:val="00416612"/>
    <w:rsid w:val="00417C7C"/>
    <w:rsid w:val="00420178"/>
    <w:rsid w:val="00420B52"/>
    <w:rsid w:val="004218DC"/>
    <w:rsid w:val="004228FB"/>
    <w:rsid w:val="004234A6"/>
    <w:rsid w:val="00423981"/>
    <w:rsid w:val="00424105"/>
    <w:rsid w:val="004246BE"/>
    <w:rsid w:val="00424C67"/>
    <w:rsid w:val="00425278"/>
    <w:rsid w:val="00425668"/>
    <w:rsid w:val="00425FA0"/>
    <w:rsid w:val="00426943"/>
    <w:rsid w:val="004270E6"/>
    <w:rsid w:val="004275A3"/>
    <w:rsid w:val="00427B99"/>
    <w:rsid w:val="00430A6E"/>
    <w:rsid w:val="0043154F"/>
    <w:rsid w:val="0043237F"/>
    <w:rsid w:val="004328A7"/>
    <w:rsid w:val="00432E36"/>
    <w:rsid w:val="00433217"/>
    <w:rsid w:val="00433C20"/>
    <w:rsid w:val="0043406A"/>
    <w:rsid w:val="00435F87"/>
    <w:rsid w:val="00436D71"/>
    <w:rsid w:val="00437F5D"/>
    <w:rsid w:val="00437F5F"/>
    <w:rsid w:val="004404F9"/>
    <w:rsid w:val="00440E6D"/>
    <w:rsid w:val="00441F95"/>
    <w:rsid w:val="004424DF"/>
    <w:rsid w:val="0044258A"/>
    <w:rsid w:val="00442751"/>
    <w:rsid w:val="00443DAC"/>
    <w:rsid w:val="00444983"/>
    <w:rsid w:val="00444AAA"/>
    <w:rsid w:val="00445268"/>
    <w:rsid w:val="004457D4"/>
    <w:rsid w:val="00446B42"/>
    <w:rsid w:val="00447A34"/>
    <w:rsid w:val="00447F29"/>
    <w:rsid w:val="004508EB"/>
    <w:rsid w:val="00450A16"/>
    <w:rsid w:val="00450CBE"/>
    <w:rsid w:val="0045206E"/>
    <w:rsid w:val="004527C3"/>
    <w:rsid w:val="00452D58"/>
    <w:rsid w:val="00452EE9"/>
    <w:rsid w:val="004533C5"/>
    <w:rsid w:val="00453F43"/>
    <w:rsid w:val="00454674"/>
    <w:rsid w:val="0045494F"/>
    <w:rsid w:val="00454D10"/>
    <w:rsid w:val="004558A1"/>
    <w:rsid w:val="00456013"/>
    <w:rsid w:val="00456D74"/>
    <w:rsid w:val="004577DC"/>
    <w:rsid w:val="00457FC3"/>
    <w:rsid w:val="00460072"/>
    <w:rsid w:val="004601CE"/>
    <w:rsid w:val="004607D0"/>
    <w:rsid w:val="00460823"/>
    <w:rsid w:val="00460A82"/>
    <w:rsid w:val="00462099"/>
    <w:rsid w:val="004621A6"/>
    <w:rsid w:val="0046268C"/>
    <w:rsid w:val="0046290C"/>
    <w:rsid w:val="0046359A"/>
    <w:rsid w:val="0046366B"/>
    <w:rsid w:val="004637F6"/>
    <w:rsid w:val="0046483C"/>
    <w:rsid w:val="00465396"/>
    <w:rsid w:val="004661B2"/>
    <w:rsid w:val="00466467"/>
    <w:rsid w:val="0046730D"/>
    <w:rsid w:val="00467C05"/>
    <w:rsid w:val="00470FE3"/>
    <w:rsid w:val="0047199A"/>
    <w:rsid w:val="00472586"/>
    <w:rsid w:val="00472B26"/>
    <w:rsid w:val="00473925"/>
    <w:rsid w:val="00473C19"/>
    <w:rsid w:val="004741AD"/>
    <w:rsid w:val="004759CC"/>
    <w:rsid w:val="004761F0"/>
    <w:rsid w:val="004764AD"/>
    <w:rsid w:val="00476739"/>
    <w:rsid w:val="0047694C"/>
    <w:rsid w:val="004769CE"/>
    <w:rsid w:val="00476AB3"/>
    <w:rsid w:val="00477D9A"/>
    <w:rsid w:val="00477F95"/>
    <w:rsid w:val="004800EE"/>
    <w:rsid w:val="00480412"/>
    <w:rsid w:val="0048299C"/>
    <w:rsid w:val="00483D88"/>
    <w:rsid w:val="004846F1"/>
    <w:rsid w:val="0048481B"/>
    <w:rsid w:val="00485A63"/>
    <w:rsid w:val="00485E8D"/>
    <w:rsid w:val="004862F3"/>
    <w:rsid w:val="004866AC"/>
    <w:rsid w:val="00486CBB"/>
    <w:rsid w:val="00487E58"/>
    <w:rsid w:val="004907FC"/>
    <w:rsid w:val="00491026"/>
    <w:rsid w:val="00491866"/>
    <w:rsid w:val="00491A74"/>
    <w:rsid w:val="00492300"/>
    <w:rsid w:val="00492A00"/>
    <w:rsid w:val="00492D87"/>
    <w:rsid w:val="004942E1"/>
    <w:rsid w:val="0049464F"/>
    <w:rsid w:val="00494BEF"/>
    <w:rsid w:val="00496A41"/>
    <w:rsid w:val="00496AE8"/>
    <w:rsid w:val="00496B91"/>
    <w:rsid w:val="00496F64"/>
    <w:rsid w:val="0049701B"/>
    <w:rsid w:val="0049763C"/>
    <w:rsid w:val="00497F59"/>
    <w:rsid w:val="004A0C93"/>
    <w:rsid w:val="004A0E5E"/>
    <w:rsid w:val="004A1D5F"/>
    <w:rsid w:val="004A2895"/>
    <w:rsid w:val="004A3518"/>
    <w:rsid w:val="004A376F"/>
    <w:rsid w:val="004A3A1E"/>
    <w:rsid w:val="004A3C95"/>
    <w:rsid w:val="004A4288"/>
    <w:rsid w:val="004A48ED"/>
    <w:rsid w:val="004A587E"/>
    <w:rsid w:val="004A59C4"/>
    <w:rsid w:val="004A6309"/>
    <w:rsid w:val="004B03C5"/>
    <w:rsid w:val="004B0B56"/>
    <w:rsid w:val="004B0C3C"/>
    <w:rsid w:val="004B1697"/>
    <w:rsid w:val="004B1778"/>
    <w:rsid w:val="004B18B0"/>
    <w:rsid w:val="004B2BA1"/>
    <w:rsid w:val="004B2BDF"/>
    <w:rsid w:val="004B31C1"/>
    <w:rsid w:val="004B370D"/>
    <w:rsid w:val="004B3773"/>
    <w:rsid w:val="004B3BAC"/>
    <w:rsid w:val="004B3E9A"/>
    <w:rsid w:val="004B4428"/>
    <w:rsid w:val="004B4A0F"/>
    <w:rsid w:val="004B50A0"/>
    <w:rsid w:val="004B531D"/>
    <w:rsid w:val="004B5D7D"/>
    <w:rsid w:val="004B5EF2"/>
    <w:rsid w:val="004B5FA1"/>
    <w:rsid w:val="004B6021"/>
    <w:rsid w:val="004B6554"/>
    <w:rsid w:val="004B6702"/>
    <w:rsid w:val="004C084E"/>
    <w:rsid w:val="004C1464"/>
    <w:rsid w:val="004C26C4"/>
    <w:rsid w:val="004C3188"/>
    <w:rsid w:val="004C389A"/>
    <w:rsid w:val="004C38FC"/>
    <w:rsid w:val="004C4F2D"/>
    <w:rsid w:val="004C52E3"/>
    <w:rsid w:val="004C7DF9"/>
    <w:rsid w:val="004D02DE"/>
    <w:rsid w:val="004D123D"/>
    <w:rsid w:val="004D17AC"/>
    <w:rsid w:val="004D266B"/>
    <w:rsid w:val="004D36DB"/>
    <w:rsid w:val="004D3784"/>
    <w:rsid w:val="004D397E"/>
    <w:rsid w:val="004D3D9A"/>
    <w:rsid w:val="004D4430"/>
    <w:rsid w:val="004D53ED"/>
    <w:rsid w:val="004D61DB"/>
    <w:rsid w:val="004E0345"/>
    <w:rsid w:val="004E05CC"/>
    <w:rsid w:val="004E0CF3"/>
    <w:rsid w:val="004E1F15"/>
    <w:rsid w:val="004E2823"/>
    <w:rsid w:val="004E2929"/>
    <w:rsid w:val="004E5A10"/>
    <w:rsid w:val="004E5A28"/>
    <w:rsid w:val="004E6855"/>
    <w:rsid w:val="004E7688"/>
    <w:rsid w:val="004E7D27"/>
    <w:rsid w:val="004F0754"/>
    <w:rsid w:val="004F1227"/>
    <w:rsid w:val="004F1260"/>
    <w:rsid w:val="004F18C5"/>
    <w:rsid w:val="004F192E"/>
    <w:rsid w:val="004F2709"/>
    <w:rsid w:val="004F2F25"/>
    <w:rsid w:val="004F3262"/>
    <w:rsid w:val="004F365D"/>
    <w:rsid w:val="004F3BCA"/>
    <w:rsid w:val="004F4114"/>
    <w:rsid w:val="004F43E3"/>
    <w:rsid w:val="004F4671"/>
    <w:rsid w:val="004F4DD8"/>
    <w:rsid w:val="004F5251"/>
    <w:rsid w:val="004F538F"/>
    <w:rsid w:val="004F5902"/>
    <w:rsid w:val="004F6434"/>
    <w:rsid w:val="004F6742"/>
    <w:rsid w:val="004F69DB"/>
    <w:rsid w:val="004F6C54"/>
    <w:rsid w:val="004F6EFC"/>
    <w:rsid w:val="004F711B"/>
    <w:rsid w:val="00500068"/>
    <w:rsid w:val="005001B2"/>
    <w:rsid w:val="00500CB0"/>
    <w:rsid w:val="00501136"/>
    <w:rsid w:val="00501620"/>
    <w:rsid w:val="005016D6"/>
    <w:rsid w:val="00501C57"/>
    <w:rsid w:val="00502B07"/>
    <w:rsid w:val="00504384"/>
    <w:rsid w:val="005048B1"/>
    <w:rsid w:val="0050495B"/>
    <w:rsid w:val="00505035"/>
    <w:rsid w:val="0050595C"/>
    <w:rsid w:val="00505B1D"/>
    <w:rsid w:val="0050642B"/>
    <w:rsid w:val="00506869"/>
    <w:rsid w:val="00506D70"/>
    <w:rsid w:val="00506F87"/>
    <w:rsid w:val="00507066"/>
    <w:rsid w:val="005075BA"/>
    <w:rsid w:val="00507EC2"/>
    <w:rsid w:val="00510395"/>
    <w:rsid w:val="00510967"/>
    <w:rsid w:val="00510C10"/>
    <w:rsid w:val="005111BF"/>
    <w:rsid w:val="0051142F"/>
    <w:rsid w:val="005116BD"/>
    <w:rsid w:val="0051192F"/>
    <w:rsid w:val="005122A8"/>
    <w:rsid w:val="00514005"/>
    <w:rsid w:val="0051483E"/>
    <w:rsid w:val="00516230"/>
    <w:rsid w:val="005169CD"/>
    <w:rsid w:val="00517133"/>
    <w:rsid w:val="005174BC"/>
    <w:rsid w:val="00517647"/>
    <w:rsid w:val="00520339"/>
    <w:rsid w:val="005207A7"/>
    <w:rsid w:val="005209A1"/>
    <w:rsid w:val="0052111F"/>
    <w:rsid w:val="00521828"/>
    <w:rsid w:val="005220B6"/>
    <w:rsid w:val="00522B36"/>
    <w:rsid w:val="00522FE5"/>
    <w:rsid w:val="0052345E"/>
    <w:rsid w:val="00523AC2"/>
    <w:rsid w:val="00523E81"/>
    <w:rsid w:val="00524A7B"/>
    <w:rsid w:val="00525199"/>
    <w:rsid w:val="00525E20"/>
    <w:rsid w:val="00526E52"/>
    <w:rsid w:val="00530A8F"/>
    <w:rsid w:val="00531AE3"/>
    <w:rsid w:val="005320B0"/>
    <w:rsid w:val="00532675"/>
    <w:rsid w:val="00532A80"/>
    <w:rsid w:val="005337C1"/>
    <w:rsid w:val="00533C1D"/>
    <w:rsid w:val="00534951"/>
    <w:rsid w:val="00534F1C"/>
    <w:rsid w:val="0053613C"/>
    <w:rsid w:val="0053776B"/>
    <w:rsid w:val="00537965"/>
    <w:rsid w:val="00537BCE"/>
    <w:rsid w:val="005408BE"/>
    <w:rsid w:val="00540D02"/>
    <w:rsid w:val="00540F15"/>
    <w:rsid w:val="00541136"/>
    <w:rsid w:val="00541918"/>
    <w:rsid w:val="00541B48"/>
    <w:rsid w:val="0054261C"/>
    <w:rsid w:val="00542DF1"/>
    <w:rsid w:val="00543AF3"/>
    <w:rsid w:val="00543F95"/>
    <w:rsid w:val="00544807"/>
    <w:rsid w:val="00544C0A"/>
    <w:rsid w:val="005453E8"/>
    <w:rsid w:val="005458B5"/>
    <w:rsid w:val="00545D85"/>
    <w:rsid w:val="00546665"/>
    <w:rsid w:val="00546860"/>
    <w:rsid w:val="00546A4A"/>
    <w:rsid w:val="00547B93"/>
    <w:rsid w:val="00547FDF"/>
    <w:rsid w:val="00550109"/>
    <w:rsid w:val="00551128"/>
    <w:rsid w:val="0055139C"/>
    <w:rsid w:val="0055228E"/>
    <w:rsid w:val="0055256B"/>
    <w:rsid w:val="00553714"/>
    <w:rsid w:val="005537D7"/>
    <w:rsid w:val="005537DB"/>
    <w:rsid w:val="005540CD"/>
    <w:rsid w:val="00555D8D"/>
    <w:rsid w:val="00556DE7"/>
    <w:rsid w:val="00556FB9"/>
    <w:rsid w:val="00557166"/>
    <w:rsid w:val="005579CB"/>
    <w:rsid w:val="00560557"/>
    <w:rsid w:val="005611C7"/>
    <w:rsid w:val="005616CD"/>
    <w:rsid w:val="00561822"/>
    <w:rsid w:val="005618F4"/>
    <w:rsid w:val="00561C8A"/>
    <w:rsid w:val="00561FB4"/>
    <w:rsid w:val="005624E6"/>
    <w:rsid w:val="0056306E"/>
    <w:rsid w:val="00563959"/>
    <w:rsid w:val="005667B8"/>
    <w:rsid w:val="00567386"/>
    <w:rsid w:val="00567507"/>
    <w:rsid w:val="00567775"/>
    <w:rsid w:val="00567F72"/>
    <w:rsid w:val="00570045"/>
    <w:rsid w:val="005707DC"/>
    <w:rsid w:val="00571642"/>
    <w:rsid w:val="00571674"/>
    <w:rsid w:val="0057171F"/>
    <w:rsid w:val="0057178B"/>
    <w:rsid w:val="00571A75"/>
    <w:rsid w:val="0057216A"/>
    <w:rsid w:val="0057248F"/>
    <w:rsid w:val="005736B5"/>
    <w:rsid w:val="005739D0"/>
    <w:rsid w:val="00573B88"/>
    <w:rsid w:val="00574093"/>
    <w:rsid w:val="00574999"/>
    <w:rsid w:val="00575B04"/>
    <w:rsid w:val="005768AA"/>
    <w:rsid w:val="00577245"/>
    <w:rsid w:val="005778CB"/>
    <w:rsid w:val="00577932"/>
    <w:rsid w:val="005779EB"/>
    <w:rsid w:val="00577D46"/>
    <w:rsid w:val="005800FF"/>
    <w:rsid w:val="0058050A"/>
    <w:rsid w:val="00580D21"/>
    <w:rsid w:val="005816D6"/>
    <w:rsid w:val="00582555"/>
    <w:rsid w:val="00582C7E"/>
    <w:rsid w:val="00583735"/>
    <w:rsid w:val="00584A68"/>
    <w:rsid w:val="00584E0F"/>
    <w:rsid w:val="00585070"/>
    <w:rsid w:val="00586111"/>
    <w:rsid w:val="005862FB"/>
    <w:rsid w:val="005875CF"/>
    <w:rsid w:val="00587F4F"/>
    <w:rsid w:val="0059024E"/>
    <w:rsid w:val="005904C5"/>
    <w:rsid w:val="00590BCA"/>
    <w:rsid w:val="00591178"/>
    <w:rsid w:val="00591571"/>
    <w:rsid w:val="005915AF"/>
    <w:rsid w:val="00591CE0"/>
    <w:rsid w:val="005921CA"/>
    <w:rsid w:val="005928E2"/>
    <w:rsid w:val="00593B0C"/>
    <w:rsid w:val="00593C89"/>
    <w:rsid w:val="0059422C"/>
    <w:rsid w:val="0059457D"/>
    <w:rsid w:val="0059515A"/>
    <w:rsid w:val="005955FF"/>
    <w:rsid w:val="00595756"/>
    <w:rsid w:val="00596D09"/>
    <w:rsid w:val="00597C74"/>
    <w:rsid w:val="005A0AE9"/>
    <w:rsid w:val="005A0E06"/>
    <w:rsid w:val="005A0E27"/>
    <w:rsid w:val="005A0EA3"/>
    <w:rsid w:val="005A0F0F"/>
    <w:rsid w:val="005A1435"/>
    <w:rsid w:val="005A1812"/>
    <w:rsid w:val="005A196D"/>
    <w:rsid w:val="005A22A8"/>
    <w:rsid w:val="005A2AA2"/>
    <w:rsid w:val="005A2ACF"/>
    <w:rsid w:val="005A2D05"/>
    <w:rsid w:val="005A31BB"/>
    <w:rsid w:val="005A437C"/>
    <w:rsid w:val="005A50A4"/>
    <w:rsid w:val="005A5386"/>
    <w:rsid w:val="005A5B92"/>
    <w:rsid w:val="005A63D7"/>
    <w:rsid w:val="005A6544"/>
    <w:rsid w:val="005A658D"/>
    <w:rsid w:val="005A664C"/>
    <w:rsid w:val="005B0368"/>
    <w:rsid w:val="005B055E"/>
    <w:rsid w:val="005B0E0B"/>
    <w:rsid w:val="005B155A"/>
    <w:rsid w:val="005B3044"/>
    <w:rsid w:val="005B3BBF"/>
    <w:rsid w:val="005B515C"/>
    <w:rsid w:val="005B5628"/>
    <w:rsid w:val="005B5AFE"/>
    <w:rsid w:val="005B5B65"/>
    <w:rsid w:val="005B66CD"/>
    <w:rsid w:val="005B6A3B"/>
    <w:rsid w:val="005B6F85"/>
    <w:rsid w:val="005B7C5D"/>
    <w:rsid w:val="005C0426"/>
    <w:rsid w:val="005C13E5"/>
    <w:rsid w:val="005C14DC"/>
    <w:rsid w:val="005C1C1F"/>
    <w:rsid w:val="005C2C21"/>
    <w:rsid w:val="005C3BEE"/>
    <w:rsid w:val="005C3DBF"/>
    <w:rsid w:val="005C43F5"/>
    <w:rsid w:val="005C4658"/>
    <w:rsid w:val="005C524C"/>
    <w:rsid w:val="005C5266"/>
    <w:rsid w:val="005C684A"/>
    <w:rsid w:val="005C70FF"/>
    <w:rsid w:val="005C71E7"/>
    <w:rsid w:val="005C7A01"/>
    <w:rsid w:val="005D018F"/>
    <w:rsid w:val="005D0E32"/>
    <w:rsid w:val="005D150F"/>
    <w:rsid w:val="005D1697"/>
    <w:rsid w:val="005D19CE"/>
    <w:rsid w:val="005D1A48"/>
    <w:rsid w:val="005D1C14"/>
    <w:rsid w:val="005D2019"/>
    <w:rsid w:val="005D2186"/>
    <w:rsid w:val="005D2424"/>
    <w:rsid w:val="005D3481"/>
    <w:rsid w:val="005D3660"/>
    <w:rsid w:val="005D4D73"/>
    <w:rsid w:val="005D53AF"/>
    <w:rsid w:val="005D545B"/>
    <w:rsid w:val="005D5D4C"/>
    <w:rsid w:val="005D6746"/>
    <w:rsid w:val="005D6B8B"/>
    <w:rsid w:val="005D7900"/>
    <w:rsid w:val="005D7D38"/>
    <w:rsid w:val="005E05B5"/>
    <w:rsid w:val="005E0C9B"/>
    <w:rsid w:val="005E0CCC"/>
    <w:rsid w:val="005E0E9B"/>
    <w:rsid w:val="005E11C6"/>
    <w:rsid w:val="005E138A"/>
    <w:rsid w:val="005E1B15"/>
    <w:rsid w:val="005E1C03"/>
    <w:rsid w:val="005E27CF"/>
    <w:rsid w:val="005E337C"/>
    <w:rsid w:val="005E39A4"/>
    <w:rsid w:val="005E41D3"/>
    <w:rsid w:val="005E45FE"/>
    <w:rsid w:val="005E49DF"/>
    <w:rsid w:val="005E58A3"/>
    <w:rsid w:val="005E64CE"/>
    <w:rsid w:val="005E69A0"/>
    <w:rsid w:val="005E6BA7"/>
    <w:rsid w:val="005E705B"/>
    <w:rsid w:val="005E70A6"/>
    <w:rsid w:val="005E71AA"/>
    <w:rsid w:val="005E7529"/>
    <w:rsid w:val="005E7F3A"/>
    <w:rsid w:val="005F0217"/>
    <w:rsid w:val="005F0819"/>
    <w:rsid w:val="005F212D"/>
    <w:rsid w:val="005F2C69"/>
    <w:rsid w:val="005F34E1"/>
    <w:rsid w:val="005F389E"/>
    <w:rsid w:val="005F4231"/>
    <w:rsid w:val="005F4781"/>
    <w:rsid w:val="005F4C47"/>
    <w:rsid w:val="005F4F4A"/>
    <w:rsid w:val="005F57C9"/>
    <w:rsid w:val="005F5875"/>
    <w:rsid w:val="005F6446"/>
    <w:rsid w:val="005F6476"/>
    <w:rsid w:val="005F6F38"/>
    <w:rsid w:val="005F7139"/>
    <w:rsid w:val="005F7269"/>
    <w:rsid w:val="00600857"/>
    <w:rsid w:val="00600C9D"/>
    <w:rsid w:val="00600E12"/>
    <w:rsid w:val="0060117F"/>
    <w:rsid w:val="00601C01"/>
    <w:rsid w:val="00601C14"/>
    <w:rsid w:val="006020D6"/>
    <w:rsid w:val="0060216D"/>
    <w:rsid w:val="00602451"/>
    <w:rsid w:val="006027F9"/>
    <w:rsid w:val="0060335D"/>
    <w:rsid w:val="00604195"/>
    <w:rsid w:val="00604C1F"/>
    <w:rsid w:val="006052B9"/>
    <w:rsid w:val="0060682F"/>
    <w:rsid w:val="00606BAD"/>
    <w:rsid w:val="00606C4A"/>
    <w:rsid w:val="0060722F"/>
    <w:rsid w:val="006072F1"/>
    <w:rsid w:val="00607531"/>
    <w:rsid w:val="006078CE"/>
    <w:rsid w:val="00607F59"/>
    <w:rsid w:val="006101F0"/>
    <w:rsid w:val="00610E6B"/>
    <w:rsid w:val="00610F33"/>
    <w:rsid w:val="00611E69"/>
    <w:rsid w:val="00612391"/>
    <w:rsid w:val="00612683"/>
    <w:rsid w:val="00613795"/>
    <w:rsid w:val="00613C47"/>
    <w:rsid w:val="006147DA"/>
    <w:rsid w:val="006148BE"/>
    <w:rsid w:val="00615BFD"/>
    <w:rsid w:val="006160E4"/>
    <w:rsid w:val="00616936"/>
    <w:rsid w:val="00617A39"/>
    <w:rsid w:val="00621A73"/>
    <w:rsid w:val="00621A81"/>
    <w:rsid w:val="00622356"/>
    <w:rsid w:val="0062287D"/>
    <w:rsid w:val="00622897"/>
    <w:rsid w:val="00622AFD"/>
    <w:rsid w:val="00622BDF"/>
    <w:rsid w:val="006232EF"/>
    <w:rsid w:val="006243EB"/>
    <w:rsid w:val="00625FF9"/>
    <w:rsid w:val="00626051"/>
    <w:rsid w:val="006263F3"/>
    <w:rsid w:val="0062657D"/>
    <w:rsid w:val="00626BE2"/>
    <w:rsid w:val="0062771D"/>
    <w:rsid w:val="0063135C"/>
    <w:rsid w:val="0063217B"/>
    <w:rsid w:val="006326F9"/>
    <w:rsid w:val="00632781"/>
    <w:rsid w:val="00632A71"/>
    <w:rsid w:val="00633201"/>
    <w:rsid w:val="006342DD"/>
    <w:rsid w:val="00634CBD"/>
    <w:rsid w:val="0063507C"/>
    <w:rsid w:val="00636962"/>
    <w:rsid w:val="0063736B"/>
    <w:rsid w:val="0063772E"/>
    <w:rsid w:val="00637DDF"/>
    <w:rsid w:val="0064016C"/>
    <w:rsid w:val="00640BE5"/>
    <w:rsid w:val="00640CDC"/>
    <w:rsid w:val="0064148C"/>
    <w:rsid w:val="006414E7"/>
    <w:rsid w:val="00642407"/>
    <w:rsid w:val="00642872"/>
    <w:rsid w:val="00643543"/>
    <w:rsid w:val="006440BA"/>
    <w:rsid w:val="00645F0E"/>
    <w:rsid w:val="0064604B"/>
    <w:rsid w:val="00646BBD"/>
    <w:rsid w:val="00646BDC"/>
    <w:rsid w:val="00646F6B"/>
    <w:rsid w:val="006475F1"/>
    <w:rsid w:val="00647D17"/>
    <w:rsid w:val="006505CF"/>
    <w:rsid w:val="00651E9F"/>
    <w:rsid w:val="00651F15"/>
    <w:rsid w:val="00652831"/>
    <w:rsid w:val="0065425A"/>
    <w:rsid w:val="006543BD"/>
    <w:rsid w:val="00654630"/>
    <w:rsid w:val="00654FAC"/>
    <w:rsid w:val="00655004"/>
    <w:rsid w:val="006551D2"/>
    <w:rsid w:val="006557E3"/>
    <w:rsid w:val="00655AA6"/>
    <w:rsid w:val="006560C6"/>
    <w:rsid w:val="006566E4"/>
    <w:rsid w:val="00656AFB"/>
    <w:rsid w:val="00657448"/>
    <w:rsid w:val="00657924"/>
    <w:rsid w:val="0066078D"/>
    <w:rsid w:val="0066103B"/>
    <w:rsid w:val="006616C3"/>
    <w:rsid w:val="00661B4C"/>
    <w:rsid w:val="00661B92"/>
    <w:rsid w:val="00661C2B"/>
    <w:rsid w:val="00662FB9"/>
    <w:rsid w:val="00663493"/>
    <w:rsid w:val="006637DA"/>
    <w:rsid w:val="00663825"/>
    <w:rsid w:val="00664681"/>
    <w:rsid w:val="00664DF8"/>
    <w:rsid w:val="006650CF"/>
    <w:rsid w:val="006650D0"/>
    <w:rsid w:val="00665835"/>
    <w:rsid w:val="00665DDE"/>
    <w:rsid w:val="00665E27"/>
    <w:rsid w:val="00666077"/>
    <w:rsid w:val="0066611C"/>
    <w:rsid w:val="006662A3"/>
    <w:rsid w:val="00666652"/>
    <w:rsid w:val="00666A7E"/>
    <w:rsid w:val="006674C0"/>
    <w:rsid w:val="00667597"/>
    <w:rsid w:val="00667708"/>
    <w:rsid w:val="00670C35"/>
    <w:rsid w:val="006712B4"/>
    <w:rsid w:val="00672409"/>
    <w:rsid w:val="006725F0"/>
    <w:rsid w:val="00673663"/>
    <w:rsid w:val="006738F2"/>
    <w:rsid w:val="00673A26"/>
    <w:rsid w:val="00674EAF"/>
    <w:rsid w:val="00675303"/>
    <w:rsid w:val="00675B8E"/>
    <w:rsid w:val="006766FF"/>
    <w:rsid w:val="00676777"/>
    <w:rsid w:val="00680ABE"/>
    <w:rsid w:val="00680DA3"/>
    <w:rsid w:val="00682872"/>
    <w:rsid w:val="0068291A"/>
    <w:rsid w:val="00682F22"/>
    <w:rsid w:val="00683FE9"/>
    <w:rsid w:val="00684A80"/>
    <w:rsid w:val="00685010"/>
    <w:rsid w:val="00685A7B"/>
    <w:rsid w:val="00685D77"/>
    <w:rsid w:val="00686391"/>
    <w:rsid w:val="00686B83"/>
    <w:rsid w:val="00687BBB"/>
    <w:rsid w:val="00687BFE"/>
    <w:rsid w:val="00690371"/>
    <w:rsid w:val="00690537"/>
    <w:rsid w:val="00690A6D"/>
    <w:rsid w:val="00691529"/>
    <w:rsid w:val="00691994"/>
    <w:rsid w:val="00691E64"/>
    <w:rsid w:val="00691F50"/>
    <w:rsid w:val="00692B68"/>
    <w:rsid w:val="00694194"/>
    <w:rsid w:val="00694AFD"/>
    <w:rsid w:val="006957BB"/>
    <w:rsid w:val="0069594C"/>
    <w:rsid w:val="00695FC6"/>
    <w:rsid w:val="00696243"/>
    <w:rsid w:val="006963B5"/>
    <w:rsid w:val="00696822"/>
    <w:rsid w:val="0069723E"/>
    <w:rsid w:val="00697D96"/>
    <w:rsid w:val="006A0454"/>
    <w:rsid w:val="006A143D"/>
    <w:rsid w:val="006A14BB"/>
    <w:rsid w:val="006A1CAA"/>
    <w:rsid w:val="006A1EDA"/>
    <w:rsid w:val="006A2110"/>
    <w:rsid w:val="006A2772"/>
    <w:rsid w:val="006A2F89"/>
    <w:rsid w:val="006A3032"/>
    <w:rsid w:val="006A3198"/>
    <w:rsid w:val="006A3C25"/>
    <w:rsid w:val="006A4164"/>
    <w:rsid w:val="006A4AD3"/>
    <w:rsid w:val="006A4BC3"/>
    <w:rsid w:val="006A6E4D"/>
    <w:rsid w:val="006A7892"/>
    <w:rsid w:val="006B17E7"/>
    <w:rsid w:val="006B1FF3"/>
    <w:rsid w:val="006B2434"/>
    <w:rsid w:val="006B2AC2"/>
    <w:rsid w:val="006B320A"/>
    <w:rsid w:val="006B361E"/>
    <w:rsid w:val="006B367C"/>
    <w:rsid w:val="006B3BDF"/>
    <w:rsid w:val="006B494F"/>
    <w:rsid w:val="006B579E"/>
    <w:rsid w:val="006B6CFB"/>
    <w:rsid w:val="006B7418"/>
    <w:rsid w:val="006C04F3"/>
    <w:rsid w:val="006C08FC"/>
    <w:rsid w:val="006C1118"/>
    <w:rsid w:val="006C26B2"/>
    <w:rsid w:val="006C354C"/>
    <w:rsid w:val="006C37C8"/>
    <w:rsid w:val="006C39B9"/>
    <w:rsid w:val="006C3D39"/>
    <w:rsid w:val="006C4595"/>
    <w:rsid w:val="006C511E"/>
    <w:rsid w:val="006C67A9"/>
    <w:rsid w:val="006C6AF9"/>
    <w:rsid w:val="006D1127"/>
    <w:rsid w:val="006D12BE"/>
    <w:rsid w:val="006D209A"/>
    <w:rsid w:val="006D27CF"/>
    <w:rsid w:val="006D37B4"/>
    <w:rsid w:val="006D41B5"/>
    <w:rsid w:val="006D5824"/>
    <w:rsid w:val="006D5C00"/>
    <w:rsid w:val="006D68F5"/>
    <w:rsid w:val="006D77EE"/>
    <w:rsid w:val="006D78AA"/>
    <w:rsid w:val="006D7E6B"/>
    <w:rsid w:val="006E05B1"/>
    <w:rsid w:val="006E091C"/>
    <w:rsid w:val="006E09CC"/>
    <w:rsid w:val="006E0B1D"/>
    <w:rsid w:val="006E0CC7"/>
    <w:rsid w:val="006E0D76"/>
    <w:rsid w:val="006E11BA"/>
    <w:rsid w:val="006E1241"/>
    <w:rsid w:val="006E12C9"/>
    <w:rsid w:val="006E2233"/>
    <w:rsid w:val="006E3C5F"/>
    <w:rsid w:val="006E46BE"/>
    <w:rsid w:val="006E4DA4"/>
    <w:rsid w:val="006E52C3"/>
    <w:rsid w:val="006E5577"/>
    <w:rsid w:val="006E5B95"/>
    <w:rsid w:val="006E7000"/>
    <w:rsid w:val="006E72BF"/>
    <w:rsid w:val="006E749F"/>
    <w:rsid w:val="006E7CBB"/>
    <w:rsid w:val="006F11C5"/>
    <w:rsid w:val="006F2283"/>
    <w:rsid w:val="006F377B"/>
    <w:rsid w:val="006F3C1E"/>
    <w:rsid w:val="006F40F7"/>
    <w:rsid w:val="006F4CB4"/>
    <w:rsid w:val="006F5917"/>
    <w:rsid w:val="006F5C9B"/>
    <w:rsid w:val="006F6705"/>
    <w:rsid w:val="006F67A2"/>
    <w:rsid w:val="006F7DED"/>
    <w:rsid w:val="006F7E4D"/>
    <w:rsid w:val="006F7E9A"/>
    <w:rsid w:val="006F7F11"/>
    <w:rsid w:val="00700C11"/>
    <w:rsid w:val="00700ECE"/>
    <w:rsid w:val="0070119F"/>
    <w:rsid w:val="00701EAB"/>
    <w:rsid w:val="0070363E"/>
    <w:rsid w:val="00703725"/>
    <w:rsid w:val="007037DA"/>
    <w:rsid w:val="0070399A"/>
    <w:rsid w:val="007042ED"/>
    <w:rsid w:val="007048A5"/>
    <w:rsid w:val="00705970"/>
    <w:rsid w:val="007059DE"/>
    <w:rsid w:val="00705C39"/>
    <w:rsid w:val="00706604"/>
    <w:rsid w:val="00706BB5"/>
    <w:rsid w:val="00706C1E"/>
    <w:rsid w:val="00706F20"/>
    <w:rsid w:val="0070785B"/>
    <w:rsid w:val="00707CAF"/>
    <w:rsid w:val="0071058F"/>
    <w:rsid w:val="007111CD"/>
    <w:rsid w:val="007113BE"/>
    <w:rsid w:val="00711833"/>
    <w:rsid w:val="00711A54"/>
    <w:rsid w:val="00712D61"/>
    <w:rsid w:val="00713A66"/>
    <w:rsid w:val="0071503F"/>
    <w:rsid w:val="00716056"/>
    <w:rsid w:val="007169ED"/>
    <w:rsid w:val="0072072F"/>
    <w:rsid w:val="0072117F"/>
    <w:rsid w:val="007211D8"/>
    <w:rsid w:val="0072133B"/>
    <w:rsid w:val="00721800"/>
    <w:rsid w:val="00722B4C"/>
    <w:rsid w:val="0072422F"/>
    <w:rsid w:val="00724236"/>
    <w:rsid w:val="007249DD"/>
    <w:rsid w:val="00724B4B"/>
    <w:rsid w:val="00727544"/>
    <w:rsid w:val="007302A1"/>
    <w:rsid w:val="00731381"/>
    <w:rsid w:val="00734206"/>
    <w:rsid w:val="00734518"/>
    <w:rsid w:val="007346F2"/>
    <w:rsid w:val="00734914"/>
    <w:rsid w:val="00734A1B"/>
    <w:rsid w:val="00734E12"/>
    <w:rsid w:val="00735C0D"/>
    <w:rsid w:val="00736C9B"/>
    <w:rsid w:val="007372B8"/>
    <w:rsid w:val="007400BB"/>
    <w:rsid w:val="00740172"/>
    <w:rsid w:val="00741431"/>
    <w:rsid w:val="007416CB"/>
    <w:rsid w:val="00741F76"/>
    <w:rsid w:val="00742012"/>
    <w:rsid w:val="007420C6"/>
    <w:rsid w:val="00742B2B"/>
    <w:rsid w:val="007452A2"/>
    <w:rsid w:val="00747E97"/>
    <w:rsid w:val="00750449"/>
    <w:rsid w:val="00751537"/>
    <w:rsid w:val="00751996"/>
    <w:rsid w:val="00751E3C"/>
    <w:rsid w:val="00753109"/>
    <w:rsid w:val="0075396A"/>
    <w:rsid w:val="00754711"/>
    <w:rsid w:val="00755580"/>
    <w:rsid w:val="007557FD"/>
    <w:rsid w:val="00755CA8"/>
    <w:rsid w:val="00755CAB"/>
    <w:rsid w:val="00755FB1"/>
    <w:rsid w:val="00756285"/>
    <w:rsid w:val="00756AA5"/>
    <w:rsid w:val="00756C19"/>
    <w:rsid w:val="00757554"/>
    <w:rsid w:val="007577F3"/>
    <w:rsid w:val="00757BF5"/>
    <w:rsid w:val="00757CF9"/>
    <w:rsid w:val="00760EA4"/>
    <w:rsid w:val="00761EA7"/>
    <w:rsid w:val="00761F1E"/>
    <w:rsid w:val="00762940"/>
    <w:rsid w:val="00762ACD"/>
    <w:rsid w:val="00762EDE"/>
    <w:rsid w:val="0076339E"/>
    <w:rsid w:val="00764852"/>
    <w:rsid w:val="00764BCA"/>
    <w:rsid w:val="00764E67"/>
    <w:rsid w:val="00765D0F"/>
    <w:rsid w:val="00766F5E"/>
    <w:rsid w:val="00767252"/>
    <w:rsid w:val="007677D1"/>
    <w:rsid w:val="00770028"/>
    <w:rsid w:val="007700FD"/>
    <w:rsid w:val="00770221"/>
    <w:rsid w:val="0077029E"/>
    <w:rsid w:val="00770798"/>
    <w:rsid w:val="00771403"/>
    <w:rsid w:val="007719F0"/>
    <w:rsid w:val="00771F17"/>
    <w:rsid w:val="00773188"/>
    <w:rsid w:val="00773A99"/>
    <w:rsid w:val="0077457E"/>
    <w:rsid w:val="007812C2"/>
    <w:rsid w:val="007817F1"/>
    <w:rsid w:val="00781EC4"/>
    <w:rsid w:val="00781EC7"/>
    <w:rsid w:val="00784598"/>
    <w:rsid w:val="00784AF7"/>
    <w:rsid w:val="007852FC"/>
    <w:rsid w:val="0078547B"/>
    <w:rsid w:val="00785724"/>
    <w:rsid w:val="007859D7"/>
    <w:rsid w:val="00786DB2"/>
    <w:rsid w:val="0078702A"/>
    <w:rsid w:val="007875E6"/>
    <w:rsid w:val="00790C4A"/>
    <w:rsid w:val="007920CA"/>
    <w:rsid w:val="00792710"/>
    <w:rsid w:val="0079384A"/>
    <w:rsid w:val="007941E9"/>
    <w:rsid w:val="00794393"/>
    <w:rsid w:val="007946BA"/>
    <w:rsid w:val="007949D8"/>
    <w:rsid w:val="00794C5B"/>
    <w:rsid w:val="00794D9C"/>
    <w:rsid w:val="00795059"/>
    <w:rsid w:val="00795E8F"/>
    <w:rsid w:val="0079622F"/>
    <w:rsid w:val="007964D8"/>
    <w:rsid w:val="00796CC7"/>
    <w:rsid w:val="00797D86"/>
    <w:rsid w:val="007A054B"/>
    <w:rsid w:val="007A0DBF"/>
    <w:rsid w:val="007A0F72"/>
    <w:rsid w:val="007A127A"/>
    <w:rsid w:val="007A319E"/>
    <w:rsid w:val="007A3C0E"/>
    <w:rsid w:val="007A4980"/>
    <w:rsid w:val="007A5830"/>
    <w:rsid w:val="007A659E"/>
    <w:rsid w:val="007A6717"/>
    <w:rsid w:val="007A69BD"/>
    <w:rsid w:val="007A778D"/>
    <w:rsid w:val="007B0A8C"/>
    <w:rsid w:val="007B0AFF"/>
    <w:rsid w:val="007B193F"/>
    <w:rsid w:val="007B1A10"/>
    <w:rsid w:val="007B1AB6"/>
    <w:rsid w:val="007B464C"/>
    <w:rsid w:val="007B49F9"/>
    <w:rsid w:val="007B5717"/>
    <w:rsid w:val="007B5D30"/>
    <w:rsid w:val="007B604E"/>
    <w:rsid w:val="007B7298"/>
    <w:rsid w:val="007B7C32"/>
    <w:rsid w:val="007C026C"/>
    <w:rsid w:val="007C0601"/>
    <w:rsid w:val="007C0F18"/>
    <w:rsid w:val="007C1A2F"/>
    <w:rsid w:val="007C32AE"/>
    <w:rsid w:val="007C3A13"/>
    <w:rsid w:val="007C3C85"/>
    <w:rsid w:val="007C5813"/>
    <w:rsid w:val="007C5F74"/>
    <w:rsid w:val="007C6088"/>
    <w:rsid w:val="007C78CB"/>
    <w:rsid w:val="007C793C"/>
    <w:rsid w:val="007C7B59"/>
    <w:rsid w:val="007D0434"/>
    <w:rsid w:val="007D0506"/>
    <w:rsid w:val="007D1045"/>
    <w:rsid w:val="007D1126"/>
    <w:rsid w:val="007D17AD"/>
    <w:rsid w:val="007D1DE6"/>
    <w:rsid w:val="007D1E41"/>
    <w:rsid w:val="007D212C"/>
    <w:rsid w:val="007D26A4"/>
    <w:rsid w:val="007D2DAB"/>
    <w:rsid w:val="007D3537"/>
    <w:rsid w:val="007D41CC"/>
    <w:rsid w:val="007D4643"/>
    <w:rsid w:val="007D4912"/>
    <w:rsid w:val="007D5477"/>
    <w:rsid w:val="007D5498"/>
    <w:rsid w:val="007D6040"/>
    <w:rsid w:val="007D66F1"/>
    <w:rsid w:val="007D69A8"/>
    <w:rsid w:val="007D6E94"/>
    <w:rsid w:val="007D6F29"/>
    <w:rsid w:val="007D7B0D"/>
    <w:rsid w:val="007E0C4E"/>
    <w:rsid w:val="007E0D24"/>
    <w:rsid w:val="007E1001"/>
    <w:rsid w:val="007E1437"/>
    <w:rsid w:val="007E1516"/>
    <w:rsid w:val="007E1E8F"/>
    <w:rsid w:val="007E534A"/>
    <w:rsid w:val="007E6406"/>
    <w:rsid w:val="007E69A9"/>
    <w:rsid w:val="007E6C34"/>
    <w:rsid w:val="007E77AD"/>
    <w:rsid w:val="007F034F"/>
    <w:rsid w:val="007F170A"/>
    <w:rsid w:val="007F1CAB"/>
    <w:rsid w:val="007F1D00"/>
    <w:rsid w:val="007F262A"/>
    <w:rsid w:val="007F2941"/>
    <w:rsid w:val="007F2C26"/>
    <w:rsid w:val="007F2F09"/>
    <w:rsid w:val="007F30AD"/>
    <w:rsid w:val="007F4402"/>
    <w:rsid w:val="007F5BBB"/>
    <w:rsid w:val="007F62C4"/>
    <w:rsid w:val="007F6F7C"/>
    <w:rsid w:val="007F7043"/>
    <w:rsid w:val="007F7539"/>
    <w:rsid w:val="007F775B"/>
    <w:rsid w:val="007F77C7"/>
    <w:rsid w:val="007F7BA9"/>
    <w:rsid w:val="007F7C75"/>
    <w:rsid w:val="007F7F61"/>
    <w:rsid w:val="008000D4"/>
    <w:rsid w:val="00800FCC"/>
    <w:rsid w:val="00801887"/>
    <w:rsid w:val="0080212A"/>
    <w:rsid w:val="0080273E"/>
    <w:rsid w:val="00803AC8"/>
    <w:rsid w:val="00803C0D"/>
    <w:rsid w:val="00803C3D"/>
    <w:rsid w:val="00804B57"/>
    <w:rsid w:val="00805014"/>
    <w:rsid w:val="00805F43"/>
    <w:rsid w:val="00806E8A"/>
    <w:rsid w:val="00810649"/>
    <w:rsid w:val="008108C1"/>
    <w:rsid w:val="00810C81"/>
    <w:rsid w:val="00810E73"/>
    <w:rsid w:val="00811D7E"/>
    <w:rsid w:val="00812165"/>
    <w:rsid w:val="00813818"/>
    <w:rsid w:val="00813B96"/>
    <w:rsid w:val="008145D2"/>
    <w:rsid w:val="00814622"/>
    <w:rsid w:val="0081554E"/>
    <w:rsid w:val="00815569"/>
    <w:rsid w:val="00815946"/>
    <w:rsid w:val="00815A87"/>
    <w:rsid w:val="00815BF0"/>
    <w:rsid w:val="008162B8"/>
    <w:rsid w:val="00816E0B"/>
    <w:rsid w:val="00816FD5"/>
    <w:rsid w:val="00821D9A"/>
    <w:rsid w:val="008220F8"/>
    <w:rsid w:val="00822A7A"/>
    <w:rsid w:val="00822B46"/>
    <w:rsid w:val="0082447B"/>
    <w:rsid w:val="00824696"/>
    <w:rsid w:val="0082479F"/>
    <w:rsid w:val="00824FB0"/>
    <w:rsid w:val="008252E6"/>
    <w:rsid w:val="00825FB4"/>
    <w:rsid w:val="008260BE"/>
    <w:rsid w:val="00826A39"/>
    <w:rsid w:val="00826E82"/>
    <w:rsid w:val="008273EA"/>
    <w:rsid w:val="00827C1C"/>
    <w:rsid w:val="0083284F"/>
    <w:rsid w:val="00832C07"/>
    <w:rsid w:val="00832E19"/>
    <w:rsid w:val="0083302A"/>
    <w:rsid w:val="00833169"/>
    <w:rsid w:val="00833F95"/>
    <w:rsid w:val="00834178"/>
    <w:rsid w:val="00834326"/>
    <w:rsid w:val="008345BF"/>
    <w:rsid w:val="00834C3F"/>
    <w:rsid w:val="00835603"/>
    <w:rsid w:val="00835609"/>
    <w:rsid w:val="00835A0F"/>
    <w:rsid w:val="00836ABA"/>
    <w:rsid w:val="00837D2A"/>
    <w:rsid w:val="00841509"/>
    <w:rsid w:val="00842659"/>
    <w:rsid w:val="00842F21"/>
    <w:rsid w:val="00843E91"/>
    <w:rsid w:val="008443D6"/>
    <w:rsid w:val="0084639A"/>
    <w:rsid w:val="00846841"/>
    <w:rsid w:val="00846875"/>
    <w:rsid w:val="00846A1E"/>
    <w:rsid w:val="00846A23"/>
    <w:rsid w:val="0084745A"/>
    <w:rsid w:val="00847489"/>
    <w:rsid w:val="008475F4"/>
    <w:rsid w:val="00847D2B"/>
    <w:rsid w:val="00847D47"/>
    <w:rsid w:val="00850337"/>
    <w:rsid w:val="00850D62"/>
    <w:rsid w:val="008522F8"/>
    <w:rsid w:val="00853791"/>
    <w:rsid w:val="00853A0F"/>
    <w:rsid w:val="00854C6A"/>
    <w:rsid w:val="00855BB5"/>
    <w:rsid w:val="008567CD"/>
    <w:rsid w:val="00856E43"/>
    <w:rsid w:val="00856F07"/>
    <w:rsid w:val="0085706E"/>
    <w:rsid w:val="00857153"/>
    <w:rsid w:val="00857579"/>
    <w:rsid w:val="0085772D"/>
    <w:rsid w:val="00860E33"/>
    <w:rsid w:val="00861B8D"/>
    <w:rsid w:val="00862340"/>
    <w:rsid w:val="00862934"/>
    <w:rsid w:val="00862F0B"/>
    <w:rsid w:val="008635D6"/>
    <w:rsid w:val="0086371C"/>
    <w:rsid w:val="00864042"/>
    <w:rsid w:val="00864555"/>
    <w:rsid w:val="008646F1"/>
    <w:rsid w:val="00865BFF"/>
    <w:rsid w:val="00867070"/>
    <w:rsid w:val="0087037B"/>
    <w:rsid w:val="008708F8"/>
    <w:rsid w:val="00870C31"/>
    <w:rsid w:val="00870F49"/>
    <w:rsid w:val="00871945"/>
    <w:rsid w:val="00871BE3"/>
    <w:rsid w:val="00871BE6"/>
    <w:rsid w:val="008728DB"/>
    <w:rsid w:val="00873146"/>
    <w:rsid w:val="00874DC9"/>
    <w:rsid w:val="0087531B"/>
    <w:rsid w:val="00876A65"/>
    <w:rsid w:val="00877519"/>
    <w:rsid w:val="00880894"/>
    <w:rsid w:val="0088162D"/>
    <w:rsid w:val="00881C21"/>
    <w:rsid w:val="00881CA5"/>
    <w:rsid w:val="008827FA"/>
    <w:rsid w:val="008836E7"/>
    <w:rsid w:val="00883EFA"/>
    <w:rsid w:val="0088400D"/>
    <w:rsid w:val="00884339"/>
    <w:rsid w:val="00884367"/>
    <w:rsid w:val="00884EC7"/>
    <w:rsid w:val="00885084"/>
    <w:rsid w:val="00885AE8"/>
    <w:rsid w:val="00885CEE"/>
    <w:rsid w:val="00886471"/>
    <w:rsid w:val="0088699B"/>
    <w:rsid w:val="00886F01"/>
    <w:rsid w:val="00890AE7"/>
    <w:rsid w:val="00890CEB"/>
    <w:rsid w:val="00891350"/>
    <w:rsid w:val="00891929"/>
    <w:rsid w:val="00891AEB"/>
    <w:rsid w:val="0089264E"/>
    <w:rsid w:val="008936B5"/>
    <w:rsid w:val="00894036"/>
    <w:rsid w:val="008941A6"/>
    <w:rsid w:val="008954AF"/>
    <w:rsid w:val="00895A46"/>
    <w:rsid w:val="00896E08"/>
    <w:rsid w:val="00897BBF"/>
    <w:rsid w:val="00897E93"/>
    <w:rsid w:val="008A0575"/>
    <w:rsid w:val="008A0926"/>
    <w:rsid w:val="008A14AE"/>
    <w:rsid w:val="008A19BD"/>
    <w:rsid w:val="008A1F8D"/>
    <w:rsid w:val="008A328E"/>
    <w:rsid w:val="008A335B"/>
    <w:rsid w:val="008A506B"/>
    <w:rsid w:val="008A5E7C"/>
    <w:rsid w:val="008A74ED"/>
    <w:rsid w:val="008A7847"/>
    <w:rsid w:val="008A78F4"/>
    <w:rsid w:val="008B042E"/>
    <w:rsid w:val="008B0467"/>
    <w:rsid w:val="008B0CD5"/>
    <w:rsid w:val="008B1495"/>
    <w:rsid w:val="008B39AD"/>
    <w:rsid w:val="008B3CDC"/>
    <w:rsid w:val="008B3F3B"/>
    <w:rsid w:val="008B42B2"/>
    <w:rsid w:val="008B42D1"/>
    <w:rsid w:val="008B460E"/>
    <w:rsid w:val="008B66DC"/>
    <w:rsid w:val="008B7C18"/>
    <w:rsid w:val="008C02E4"/>
    <w:rsid w:val="008C17C8"/>
    <w:rsid w:val="008C1DA9"/>
    <w:rsid w:val="008C1DC7"/>
    <w:rsid w:val="008C2029"/>
    <w:rsid w:val="008C2090"/>
    <w:rsid w:val="008C20EA"/>
    <w:rsid w:val="008C2DDA"/>
    <w:rsid w:val="008C38B9"/>
    <w:rsid w:val="008C3C70"/>
    <w:rsid w:val="008C5337"/>
    <w:rsid w:val="008C55E8"/>
    <w:rsid w:val="008C644E"/>
    <w:rsid w:val="008C6A69"/>
    <w:rsid w:val="008C6BD6"/>
    <w:rsid w:val="008C6CFA"/>
    <w:rsid w:val="008C733C"/>
    <w:rsid w:val="008C7C34"/>
    <w:rsid w:val="008D0732"/>
    <w:rsid w:val="008D186F"/>
    <w:rsid w:val="008D1E39"/>
    <w:rsid w:val="008D3747"/>
    <w:rsid w:val="008D3D01"/>
    <w:rsid w:val="008D5006"/>
    <w:rsid w:val="008D53A9"/>
    <w:rsid w:val="008D6531"/>
    <w:rsid w:val="008D679C"/>
    <w:rsid w:val="008D6DA5"/>
    <w:rsid w:val="008D7269"/>
    <w:rsid w:val="008D7A40"/>
    <w:rsid w:val="008E08B1"/>
    <w:rsid w:val="008E1126"/>
    <w:rsid w:val="008E2C25"/>
    <w:rsid w:val="008E2CFB"/>
    <w:rsid w:val="008E2F35"/>
    <w:rsid w:val="008E32E3"/>
    <w:rsid w:val="008E3834"/>
    <w:rsid w:val="008E4493"/>
    <w:rsid w:val="008E4F6D"/>
    <w:rsid w:val="008E5725"/>
    <w:rsid w:val="008E5E2E"/>
    <w:rsid w:val="008E6056"/>
    <w:rsid w:val="008E612A"/>
    <w:rsid w:val="008E6DAD"/>
    <w:rsid w:val="008E7937"/>
    <w:rsid w:val="008F05AD"/>
    <w:rsid w:val="008F09D9"/>
    <w:rsid w:val="008F2976"/>
    <w:rsid w:val="008F365E"/>
    <w:rsid w:val="008F3669"/>
    <w:rsid w:val="008F3674"/>
    <w:rsid w:val="008F3A12"/>
    <w:rsid w:val="008F3A31"/>
    <w:rsid w:val="008F4136"/>
    <w:rsid w:val="008F4BCB"/>
    <w:rsid w:val="008F4E21"/>
    <w:rsid w:val="008F5352"/>
    <w:rsid w:val="008F5405"/>
    <w:rsid w:val="008F54B1"/>
    <w:rsid w:val="008F5BFC"/>
    <w:rsid w:val="008F5F78"/>
    <w:rsid w:val="008F6098"/>
    <w:rsid w:val="008F79B5"/>
    <w:rsid w:val="008F7CEA"/>
    <w:rsid w:val="00900386"/>
    <w:rsid w:val="009004D4"/>
    <w:rsid w:val="00901AE1"/>
    <w:rsid w:val="0090246A"/>
    <w:rsid w:val="00903282"/>
    <w:rsid w:val="009034DE"/>
    <w:rsid w:val="00903F57"/>
    <w:rsid w:val="00904A22"/>
    <w:rsid w:val="00905547"/>
    <w:rsid w:val="00905D90"/>
    <w:rsid w:val="00906D2B"/>
    <w:rsid w:val="0090726D"/>
    <w:rsid w:val="0090798C"/>
    <w:rsid w:val="00910902"/>
    <w:rsid w:val="0091122C"/>
    <w:rsid w:val="009115BA"/>
    <w:rsid w:val="00911B6A"/>
    <w:rsid w:val="00911DFA"/>
    <w:rsid w:val="009129F7"/>
    <w:rsid w:val="00912A1B"/>
    <w:rsid w:val="00912A9C"/>
    <w:rsid w:val="00912ECE"/>
    <w:rsid w:val="0091352F"/>
    <w:rsid w:val="0091372B"/>
    <w:rsid w:val="009137DD"/>
    <w:rsid w:val="00914736"/>
    <w:rsid w:val="00915026"/>
    <w:rsid w:val="00915094"/>
    <w:rsid w:val="00915E41"/>
    <w:rsid w:val="009166B9"/>
    <w:rsid w:val="00916A9D"/>
    <w:rsid w:val="00916E5F"/>
    <w:rsid w:val="00917168"/>
    <w:rsid w:val="009171E0"/>
    <w:rsid w:val="009179F3"/>
    <w:rsid w:val="009207AF"/>
    <w:rsid w:val="00920DF1"/>
    <w:rsid w:val="00920DF7"/>
    <w:rsid w:val="00920E94"/>
    <w:rsid w:val="009217A8"/>
    <w:rsid w:val="009224EC"/>
    <w:rsid w:val="00923302"/>
    <w:rsid w:val="00923D41"/>
    <w:rsid w:val="00924567"/>
    <w:rsid w:val="00925039"/>
    <w:rsid w:val="009254BC"/>
    <w:rsid w:val="009260AE"/>
    <w:rsid w:val="009264B5"/>
    <w:rsid w:val="00926759"/>
    <w:rsid w:val="00926A3A"/>
    <w:rsid w:val="00926F51"/>
    <w:rsid w:val="0093067E"/>
    <w:rsid w:val="00930DF6"/>
    <w:rsid w:val="00931747"/>
    <w:rsid w:val="0093182E"/>
    <w:rsid w:val="00931E38"/>
    <w:rsid w:val="00932AF2"/>
    <w:rsid w:val="00933A82"/>
    <w:rsid w:val="00933F56"/>
    <w:rsid w:val="00934FFF"/>
    <w:rsid w:val="00935F03"/>
    <w:rsid w:val="00935FD9"/>
    <w:rsid w:val="009363B0"/>
    <w:rsid w:val="00936DA8"/>
    <w:rsid w:val="00937D4C"/>
    <w:rsid w:val="0094005E"/>
    <w:rsid w:val="00940FD3"/>
    <w:rsid w:val="00941D7F"/>
    <w:rsid w:val="00941F52"/>
    <w:rsid w:val="00942BC7"/>
    <w:rsid w:val="009432A8"/>
    <w:rsid w:val="00943BB1"/>
    <w:rsid w:val="00944957"/>
    <w:rsid w:val="00944F5C"/>
    <w:rsid w:val="0094508C"/>
    <w:rsid w:val="0094668A"/>
    <w:rsid w:val="00951222"/>
    <w:rsid w:val="00951675"/>
    <w:rsid w:val="00952F22"/>
    <w:rsid w:val="00952F63"/>
    <w:rsid w:val="009540E8"/>
    <w:rsid w:val="0095428B"/>
    <w:rsid w:val="009546CA"/>
    <w:rsid w:val="0095490D"/>
    <w:rsid w:val="0095579E"/>
    <w:rsid w:val="00955F79"/>
    <w:rsid w:val="00956945"/>
    <w:rsid w:val="00956DA5"/>
    <w:rsid w:val="0095746D"/>
    <w:rsid w:val="009574F7"/>
    <w:rsid w:val="00957C0F"/>
    <w:rsid w:val="00960808"/>
    <w:rsid w:val="009616AF"/>
    <w:rsid w:val="0096323D"/>
    <w:rsid w:val="00964194"/>
    <w:rsid w:val="00964F6A"/>
    <w:rsid w:val="0096595A"/>
    <w:rsid w:val="00965AE7"/>
    <w:rsid w:val="00966578"/>
    <w:rsid w:val="00966644"/>
    <w:rsid w:val="009705B1"/>
    <w:rsid w:val="00970637"/>
    <w:rsid w:val="00972358"/>
    <w:rsid w:val="00972EFE"/>
    <w:rsid w:val="00973566"/>
    <w:rsid w:val="00973971"/>
    <w:rsid w:val="00973ADD"/>
    <w:rsid w:val="00973ED8"/>
    <w:rsid w:val="00973F07"/>
    <w:rsid w:val="00974A30"/>
    <w:rsid w:val="009755D9"/>
    <w:rsid w:val="00975B8F"/>
    <w:rsid w:val="00977511"/>
    <w:rsid w:val="00977B8B"/>
    <w:rsid w:val="00977DE7"/>
    <w:rsid w:val="00980072"/>
    <w:rsid w:val="00981936"/>
    <w:rsid w:val="00981BF5"/>
    <w:rsid w:val="0098252E"/>
    <w:rsid w:val="00982DD4"/>
    <w:rsid w:val="00983C6B"/>
    <w:rsid w:val="0098423A"/>
    <w:rsid w:val="00985139"/>
    <w:rsid w:val="009857FA"/>
    <w:rsid w:val="00986007"/>
    <w:rsid w:val="00986458"/>
    <w:rsid w:val="00986630"/>
    <w:rsid w:val="00986774"/>
    <w:rsid w:val="00986F68"/>
    <w:rsid w:val="009877C0"/>
    <w:rsid w:val="00987DDF"/>
    <w:rsid w:val="00990126"/>
    <w:rsid w:val="00990727"/>
    <w:rsid w:val="00991BFA"/>
    <w:rsid w:val="0099215D"/>
    <w:rsid w:val="00992987"/>
    <w:rsid w:val="00993394"/>
    <w:rsid w:val="0099365E"/>
    <w:rsid w:val="00993A43"/>
    <w:rsid w:val="00993FA9"/>
    <w:rsid w:val="00995050"/>
    <w:rsid w:val="009955BD"/>
    <w:rsid w:val="00995952"/>
    <w:rsid w:val="00995EA2"/>
    <w:rsid w:val="00996108"/>
    <w:rsid w:val="009979B9"/>
    <w:rsid w:val="00997AFD"/>
    <w:rsid w:val="009A038C"/>
    <w:rsid w:val="009A0BD9"/>
    <w:rsid w:val="009A1C18"/>
    <w:rsid w:val="009A1CDC"/>
    <w:rsid w:val="009A1D9B"/>
    <w:rsid w:val="009A2391"/>
    <w:rsid w:val="009A3347"/>
    <w:rsid w:val="009A34C1"/>
    <w:rsid w:val="009A37AD"/>
    <w:rsid w:val="009A4407"/>
    <w:rsid w:val="009A48E2"/>
    <w:rsid w:val="009A4CA3"/>
    <w:rsid w:val="009A5082"/>
    <w:rsid w:val="009A5569"/>
    <w:rsid w:val="009A61B5"/>
    <w:rsid w:val="009A6B5F"/>
    <w:rsid w:val="009A6EC8"/>
    <w:rsid w:val="009A7096"/>
    <w:rsid w:val="009A771B"/>
    <w:rsid w:val="009A7C5E"/>
    <w:rsid w:val="009B0909"/>
    <w:rsid w:val="009B104F"/>
    <w:rsid w:val="009B18CA"/>
    <w:rsid w:val="009B1FF5"/>
    <w:rsid w:val="009B2016"/>
    <w:rsid w:val="009B2D9A"/>
    <w:rsid w:val="009B34AD"/>
    <w:rsid w:val="009B3C03"/>
    <w:rsid w:val="009B42F0"/>
    <w:rsid w:val="009B433E"/>
    <w:rsid w:val="009B4E07"/>
    <w:rsid w:val="009B5020"/>
    <w:rsid w:val="009B6404"/>
    <w:rsid w:val="009B6AB5"/>
    <w:rsid w:val="009B6E75"/>
    <w:rsid w:val="009B7032"/>
    <w:rsid w:val="009C02A0"/>
    <w:rsid w:val="009C06D2"/>
    <w:rsid w:val="009C3096"/>
    <w:rsid w:val="009C4068"/>
    <w:rsid w:val="009C4250"/>
    <w:rsid w:val="009C4E25"/>
    <w:rsid w:val="009C4FF4"/>
    <w:rsid w:val="009C55A1"/>
    <w:rsid w:val="009C5B0A"/>
    <w:rsid w:val="009C5FA9"/>
    <w:rsid w:val="009C6851"/>
    <w:rsid w:val="009C6B50"/>
    <w:rsid w:val="009C7343"/>
    <w:rsid w:val="009C7E3B"/>
    <w:rsid w:val="009D0CA6"/>
    <w:rsid w:val="009D234C"/>
    <w:rsid w:val="009D30FF"/>
    <w:rsid w:val="009D37A5"/>
    <w:rsid w:val="009D717A"/>
    <w:rsid w:val="009D77BE"/>
    <w:rsid w:val="009D77F0"/>
    <w:rsid w:val="009D780A"/>
    <w:rsid w:val="009D7AE3"/>
    <w:rsid w:val="009E0085"/>
    <w:rsid w:val="009E05B9"/>
    <w:rsid w:val="009E09CB"/>
    <w:rsid w:val="009E0EDB"/>
    <w:rsid w:val="009E1916"/>
    <w:rsid w:val="009E198E"/>
    <w:rsid w:val="009E2930"/>
    <w:rsid w:val="009E32AF"/>
    <w:rsid w:val="009E3400"/>
    <w:rsid w:val="009E455F"/>
    <w:rsid w:val="009E49E7"/>
    <w:rsid w:val="009E4C57"/>
    <w:rsid w:val="009E4CEB"/>
    <w:rsid w:val="009E4E6D"/>
    <w:rsid w:val="009E5990"/>
    <w:rsid w:val="009E5BC1"/>
    <w:rsid w:val="009E628E"/>
    <w:rsid w:val="009E62C0"/>
    <w:rsid w:val="009E68CD"/>
    <w:rsid w:val="009E6ACE"/>
    <w:rsid w:val="009E6EE2"/>
    <w:rsid w:val="009E709E"/>
    <w:rsid w:val="009E7439"/>
    <w:rsid w:val="009F0014"/>
    <w:rsid w:val="009F09E9"/>
    <w:rsid w:val="009F127D"/>
    <w:rsid w:val="009F14C1"/>
    <w:rsid w:val="009F1DEC"/>
    <w:rsid w:val="009F1E41"/>
    <w:rsid w:val="009F1FB0"/>
    <w:rsid w:val="009F4290"/>
    <w:rsid w:val="009F4674"/>
    <w:rsid w:val="009F5267"/>
    <w:rsid w:val="009F5778"/>
    <w:rsid w:val="009F5EAC"/>
    <w:rsid w:val="009F60D8"/>
    <w:rsid w:val="009F7154"/>
    <w:rsid w:val="009F7166"/>
    <w:rsid w:val="00A00872"/>
    <w:rsid w:val="00A017CE"/>
    <w:rsid w:val="00A01A5A"/>
    <w:rsid w:val="00A01BC1"/>
    <w:rsid w:val="00A0298B"/>
    <w:rsid w:val="00A02FB6"/>
    <w:rsid w:val="00A04061"/>
    <w:rsid w:val="00A05ED3"/>
    <w:rsid w:val="00A05EFB"/>
    <w:rsid w:val="00A05F30"/>
    <w:rsid w:val="00A072BA"/>
    <w:rsid w:val="00A07DE4"/>
    <w:rsid w:val="00A107D8"/>
    <w:rsid w:val="00A10900"/>
    <w:rsid w:val="00A11215"/>
    <w:rsid w:val="00A11A4A"/>
    <w:rsid w:val="00A11BAE"/>
    <w:rsid w:val="00A11C80"/>
    <w:rsid w:val="00A120A1"/>
    <w:rsid w:val="00A123BD"/>
    <w:rsid w:val="00A12535"/>
    <w:rsid w:val="00A13679"/>
    <w:rsid w:val="00A13BFF"/>
    <w:rsid w:val="00A13E2D"/>
    <w:rsid w:val="00A14237"/>
    <w:rsid w:val="00A146C7"/>
    <w:rsid w:val="00A1510A"/>
    <w:rsid w:val="00A1560F"/>
    <w:rsid w:val="00A15E49"/>
    <w:rsid w:val="00A162A6"/>
    <w:rsid w:val="00A1633A"/>
    <w:rsid w:val="00A16DC7"/>
    <w:rsid w:val="00A201E1"/>
    <w:rsid w:val="00A203BA"/>
    <w:rsid w:val="00A20583"/>
    <w:rsid w:val="00A209FA"/>
    <w:rsid w:val="00A20A5A"/>
    <w:rsid w:val="00A21373"/>
    <w:rsid w:val="00A21FAD"/>
    <w:rsid w:val="00A2227F"/>
    <w:rsid w:val="00A23513"/>
    <w:rsid w:val="00A238E4"/>
    <w:rsid w:val="00A23CC3"/>
    <w:rsid w:val="00A251F0"/>
    <w:rsid w:val="00A255FA"/>
    <w:rsid w:val="00A26C77"/>
    <w:rsid w:val="00A278E0"/>
    <w:rsid w:val="00A27DB8"/>
    <w:rsid w:val="00A30192"/>
    <w:rsid w:val="00A304FE"/>
    <w:rsid w:val="00A30D0D"/>
    <w:rsid w:val="00A30F3A"/>
    <w:rsid w:val="00A310F1"/>
    <w:rsid w:val="00A311DC"/>
    <w:rsid w:val="00A31AEF"/>
    <w:rsid w:val="00A31EC2"/>
    <w:rsid w:val="00A31F40"/>
    <w:rsid w:val="00A32EEA"/>
    <w:rsid w:val="00A3383E"/>
    <w:rsid w:val="00A33A5A"/>
    <w:rsid w:val="00A33BB8"/>
    <w:rsid w:val="00A33EBA"/>
    <w:rsid w:val="00A3508D"/>
    <w:rsid w:val="00A36F8C"/>
    <w:rsid w:val="00A40855"/>
    <w:rsid w:val="00A40B1A"/>
    <w:rsid w:val="00A40DD6"/>
    <w:rsid w:val="00A4126D"/>
    <w:rsid w:val="00A42EE6"/>
    <w:rsid w:val="00A42EF7"/>
    <w:rsid w:val="00A43776"/>
    <w:rsid w:val="00A43C4F"/>
    <w:rsid w:val="00A45165"/>
    <w:rsid w:val="00A451AD"/>
    <w:rsid w:val="00A45759"/>
    <w:rsid w:val="00A4619A"/>
    <w:rsid w:val="00A4729C"/>
    <w:rsid w:val="00A4760A"/>
    <w:rsid w:val="00A4793F"/>
    <w:rsid w:val="00A50DBD"/>
    <w:rsid w:val="00A50EF6"/>
    <w:rsid w:val="00A5123C"/>
    <w:rsid w:val="00A515B8"/>
    <w:rsid w:val="00A5275A"/>
    <w:rsid w:val="00A531AD"/>
    <w:rsid w:val="00A54411"/>
    <w:rsid w:val="00A54BCE"/>
    <w:rsid w:val="00A55088"/>
    <w:rsid w:val="00A56159"/>
    <w:rsid w:val="00A57D6A"/>
    <w:rsid w:val="00A60509"/>
    <w:rsid w:val="00A60CDE"/>
    <w:rsid w:val="00A60D58"/>
    <w:rsid w:val="00A60FF8"/>
    <w:rsid w:val="00A62CA8"/>
    <w:rsid w:val="00A64D1A"/>
    <w:rsid w:val="00A650B2"/>
    <w:rsid w:val="00A6544F"/>
    <w:rsid w:val="00A65C37"/>
    <w:rsid w:val="00A65C41"/>
    <w:rsid w:val="00A67326"/>
    <w:rsid w:val="00A67AC5"/>
    <w:rsid w:val="00A70028"/>
    <w:rsid w:val="00A703BA"/>
    <w:rsid w:val="00A70965"/>
    <w:rsid w:val="00A715B3"/>
    <w:rsid w:val="00A72892"/>
    <w:rsid w:val="00A73EF9"/>
    <w:rsid w:val="00A74366"/>
    <w:rsid w:val="00A7486E"/>
    <w:rsid w:val="00A74EB5"/>
    <w:rsid w:val="00A7557A"/>
    <w:rsid w:val="00A75F27"/>
    <w:rsid w:val="00A76260"/>
    <w:rsid w:val="00A7649D"/>
    <w:rsid w:val="00A77AB1"/>
    <w:rsid w:val="00A77B7D"/>
    <w:rsid w:val="00A77DA9"/>
    <w:rsid w:val="00A80241"/>
    <w:rsid w:val="00A8190F"/>
    <w:rsid w:val="00A8198C"/>
    <w:rsid w:val="00A819FC"/>
    <w:rsid w:val="00A8280E"/>
    <w:rsid w:val="00A83D73"/>
    <w:rsid w:val="00A84E5C"/>
    <w:rsid w:val="00A84E7F"/>
    <w:rsid w:val="00A852A0"/>
    <w:rsid w:val="00A864D4"/>
    <w:rsid w:val="00A86D7C"/>
    <w:rsid w:val="00A87FC1"/>
    <w:rsid w:val="00A917E8"/>
    <w:rsid w:val="00A9183B"/>
    <w:rsid w:val="00A921DC"/>
    <w:rsid w:val="00A922D1"/>
    <w:rsid w:val="00A9249F"/>
    <w:rsid w:val="00A93A66"/>
    <w:rsid w:val="00A93EEC"/>
    <w:rsid w:val="00A94D1C"/>
    <w:rsid w:val="00A94D50"/>
    <w:rsid w:val="00A95325"/>
    <w:rsid w:val="00A95961"/>
    <w:rsid w:val="00A95A12"/>
    <w:rsid w:val="00A95BFD"/>
    <w:rsid w:val="00A9610C"/>
    <w:rsid w:val="00A96833"/>
    <w:rsid w:val="00A96E83"/>
    <w:rsid w:val="00AA02D8"/>
    <w:rsid w:val="00AA0CE1"/>
    <w:rsid w:val="00AA139E"/>
    <w:rsid w:val="00AA1484"/>
    <w:rsid w:val="00AA297D"/>
    <w:rsid w:val="00AA3191"/>
    <w:rsid w:val="00AA49CA"/>
    <w:rsid w:val="00AA75C6"/>
    <w:rsid w:val="00AA795A"/>
    <w:rsid w:val="00AA7B95"/>
    <w:rsid w:val="00AB0360"/>
    <w:rsid w:val="00AB04F3"/>
    <w:rsid w:val="00AB1B49"/>
    <w:rsid w:val="00AB1FF5"/>
    <w:rsid w:val="00AB35B9"/>
    <w:rsid w:val="00AB3795"/>
    <w:rsid w:val="00AB3D80"/>
    <w:rsid w:val="00AB3DF5"/>
    <w:rsid w:val="00AB4380"/>
    <w:rsid w:val="00AB48DE"/>
    <w:rsid w:val="00AB5EEA"/>
    <w:rsid w:val="00AB60B6"/>
    <w:rsid w:val="00AB73F9"/>
    <w:rsid w:val="00AC0387"/>
    <w:rsid w:val="00AC0F07"/>
    <w:rsid w:val="00AC2CAE"/>
    <w:rsid w:val="00AC3752"/>
    <w:rsid w:val="00AC3DDA"/>
    <w:rsid w:val="00AC4360"/>
    <w:rsid w:val="00AC6001"/>
    <w:rsid w:val="00AC6810"/>
    <w:rsid w:val="00AC7281"/>
    <w:rsid w:val="00AC7BE2"/>
    <w:rsid w:val="00AC7E37"/>
    <w:rsid w:val="00AD12F6"/>
    <w:rsid w:val="00AD147D"/>
    <w:rsid w:val="00AD18D1"/>
    <w:rsid w:val="00AD2CEE"/>
    <w:rsid w:val="00AD3B65"/>
    <w:rsid w:val="00AD4D53"/>
    <w:rsid w:val="00AD4F74"/>
    <w:rsid w:val="00AD5511"/>
    <w:rsid w:val="00AD5CB4"/>
    <w:rsid w:val="00AD5D98"/>
    <w:rsid w:val="00AD6519"/>
    <w:rsid w:val="00AD7702"/>
    <w:rsid w:val="00AD7855"/>
    <w:rsid w:val="00AE03CE"/>
    <w:rsid w:val="00AE18CD"/>
    <w:rsid w:val="00AE253D"/>
    <w:rsid w:val="00AE25E1"/>
    <w:rsid w:val="00AE26EE"/>
    <w:rsid w:val="00AE323D"/>
    <w:rsid w:val="00AE36B5"/>
    <w:rsid w:val="00AE36D8"/>
    <w:rsid w:val="00AE3D94"/>
    <w:rsid w:val="00AE4DDC"/>
    <w:rsid w:val="00AE52FB"/>
    <w:rsid w:val="00AE57D0"/>
    <w:rsid w:val="00AE618D"/>
    <w:rsid w:val="00AE65C8"/>
    <w:rsid w:val="00AE6799"/>
    <w:rsid w:val="00AF08E2"/>
    <w:rsid w:val="00AF1602"/>
    <w:rsid w:val="00AF1E9B"/>
    <w:rsid w:val="00AF2F2F"/>
    <w:rsid w:val="00AF36EE"/>
    <w:rsid w:val="00AF3738"/>
    <w:rsid w:val="00AF37EA"/>
    <w:rsid w:val="00AF3A34"/>
    <w:rsid w:val="00AF4172"/>
    <w:rsid w:val="00AF4346"/>
    <w:rsid w:val="00AF4438"/>
    <w:rsid w:val="00AF535D"/>
    <w:rsid w:val="00AF5498"/>
    <w:rsid w:val="00AF568A"/>
    <w:rsid w:val="00AF58AB"/>
    <w:rsid w:val="00AF5BFA"/>
    <w:rsid w:val="00AF5C53"/>
    <w:rsid w:val="00AF6846"/>
    <w:rsid w:val="00AF68FE"/>
    <w:rsid w:val="00AF6977"/>
    <w:rsid w:val="00AF6CBF"/>
    <w:rsid w:val="00AF7628"/>
    <w:rsid w:val="00B00324"/>
    <w:rsid w:val="00B00435"/>
    <w:rsid w:val="00B00A02"/>
    <w:rsid w:val="00B00ACE"/>
    <w:rsid w:val="00B00E50"/>
    <w:rsid w:val="00B01CE0"/>
    <w:rsid w:val="00B025B3"/>
    <w:rsid w:val="00B02C37"/>
    <w:rsid w:val="00B02DC6"/>
    <w:rsid w:val="00B030A7"/>
    <w:rsid w:val="00B0367F"/>
    <w:rsid w:val="00B03A68"/>
    <w:rsid w:val="00B04603"/>
    <w:rsid w:val="00B04F5F"/>
    <w:rsid w:val="00B050C3"/>
    <w:rsid w:val="00B05D81"/>
    <w:rsid w:val="00B062DE"/>
    <w:rsid w:val="00B06508"/>
    <w:rsid w:val="00B06A3B"/>
    <w:rsid w:val="00B07562"/>
    <w:rsid w:val="00B07C38"/>
    <w:rsid w:val="00B10602"/>
    <w:rsid w:val="00B115B9"/>
    <w:rsid w:val="00B115EF"/>
    <w:rsid w:val="00B1163C"/>
    <w:rsid w:val="00B12838"/>
    <w:rsid w:val="00B13F52"/>
    <w:rsid w:val="00B14725"/>
    <w:rsid w:val="00B152B2"/>
    <w:rsid w:val="00B162EC"/>
    <w:rsid w:val="00B16788"/>
    <w:rsid w:val="00B16A77"/>
    <w:rsid w:val="00B1727A"/>
    <w:rsid w:val="00B1731A"/>
    <w:rsid w:val="00B17338"/>
    <w:rsid w:val="00B1797F"/>
    <w:rsid w:val="00B17E55"/>
    <w:rsid w:val="00B20905"/>
    <w:rsid w:val="00B21528"/>
    <w:rsid w:val="00B21BE9"/>
    <w:rsid w:val="00B21D67"/>
    <w:rsid w:val="00B22636"/>
    <w:rsid w:val="00B2266F"/>
    <w:rsid w:val="00B22858"/>
    <w:rsid w:val="00B238BB"/>
    <w:rsid w:val="00B239C1"/>
    <w:rsid w:val="00B2401F"/>
    <w:rsid w:val="00B24988"/>
    <w:rsid w:val="00B25390"/>
    <w:rsid w:val="00B2562E"/>
    <w:rsid w:val="00B26312"/>
    <w:rsid w:val="00B264BB"/>
    <w:rsid w:val="00B272F0"/>
    <w:rsid w:val="00B27B19"/>
    <w:rsid w:val="00B27B90"/>
    <w:rsid w:val="00B301B0"/>
    <w:rsid w:val="00B31810"/>
    <w:rsid w:val="00B31A35"/>
    <w:rsid w:val="00B32A36"/>
    <w:rsid w:val="00B33E25"/>
    <w:rsid w:val="00B342AB"/>
    <w:rsid w:val="00B34706"/>
    <w:rsid w:val="00B3550F"/>
    <w:rsid w:val="00B35A41"/>
    <w:rsid w:val="00B36595"/>
    <w:rsid w:val="00B3689B"/>
    <w:rsid w:val="00B36D5E"/>
    <w:rsid w:val="00B37599"/>
    <w:rsid w:val="00B377ED"/>
    <w:rsid w:val="00B37BFB"/>
    <w:rsid w:val="00B37F58"/>
    <w:rsid w:val="00B40484"/>
    <w:rsid w:val="00B41328"/>
    <w:rsid w:val="00B41900"/>
    <w:rsid w:val="00B42089"/>
    <w:rsid w:val="00B42FC9"/>
    <w:rsid w:val="00B4301C"/>
    <w:rsid w:val="00B44277"/>
    <w:rsid w:val="00B444AD"/>
    <w:rsid w:val="00B4497C"/>
    <w:rsid w:val="00B45033"/>
    <w:rsid w:val="00B45BE1"/>
    <w:rsid w:val="00B4707E"/>
    <w:rsid w:val="00B4775F"/>
    <w:rsid w:val="00B51A86"/>
    <w:rsid w:val="00B51FAD"/>
    <w:rsid w:val="00B520DC"/>
    <w:rsid w:val="00B523F6"/>
    <w:rsid w:val="00B524C6"/>
    <w:rsid w:val="00B53DB7"/>
    <w:rsid w:val="00B53FBF"/>
    <w:rsid w:val="00B54F50"/>
    <w:rsid w:val="00B55343"/>
    <w:rsid w:val="00B55639"/>
    <w:rsid w:val="00B55680"/>
    <w:rsid w:val="00B55C1F"/>
    <w:rsid w:val="00B56093"/>
    <w:rsid w:val="00B56A9B"/>
    <w:rsid w:val="00B56B18"/>
    <w:rsid w:val="00B57782"/>
    <w:rsid w:val="00B600AD"/>
    <w:rsid w:val="00B60818"/>
    <w:rsid w:val="00B6169C"/>
    <w:rsid w:val="00B6172B"/>
    <w:rsid w:val="00B62C58"/>
    <w:rsid w:val="00B63B91"/>
    <w:rsid w:val="00B6400D"/>
    <w:rsid w:val="00B6441F"/>
    <w:rsid w:val="00B64655"/>
    <w:rsid w:val="00B649AD"/>
    <w:rsid w:val="00B65060"/>
    <w:rsid w:val="00B65701"/>
    <w:rsid w:val="00B65E0F"/>
    <w:rsid w:val="00B66364"/>
    <w:rsid w:val="00B665B8"/>
    <w:rsid w:val="00B67D71"/>
    <w:rsid w:val="00B7015D"/>
    <w:rsid w:val="00B71159"/>
    <w:rsid w:val="00B71CA7"/>
    <w:rsid w:val="00B72E61"/>
    <w:rsid w:val="00B72EE1"/>
    <w:rsid w:val="00B7317E"/>
    <w:rsid w:val="00B74CCB"/>
    <w:rsid w:val="00B74D78"/>
    <w:rsid w:val="00B75530"/>
    <w:rsid w:val="00B75DF4"/>
    <w:rsid w:val="00B7666A"/>
    <w:rsid w:val="00B767C1"/>
    <w:rsid w:val="00B769CC"/>
    <w:rsid w:val="00B76DEC"/>
    <w:rsid w:val="00B76ED5"/>
    <w:rsid w:val="00B800FD"/>
    <w:rsid w:val="00B80269"/>
    <w:rsid w:val="00B81146"/>
    <w:rsid w:val="00B814EC"/>
    <w:rsid w:val="00B821B9"/>
    <w:rsid w:val="00B82D52"/>
    <w:rsid w:val="00B830F8"/>
    <w:rsid w:val="00B83192"/>
    <w:rsid w:val="00B83B94"/>
    <w:rsid w:val="00B83F48"/>
    <w:rsid w:val="00B8458B"/>
    <w:rsid w:val="00B848D2"/>
    <w:rsid w:val="00B84D7B"/>
    <w:rsid w:val="00B84DC7"/>
    <w:rsid w:val="00B85364"/>
    <w:rsid w:val="00B86705"/>
    <w:rsid w:val="00B87567"/>
    <w:rsid w:val="00B8773A"/>
    <w:rsid w:val="00B90120"/>
    <w:rsid w:val="00B90AED"/>
    <w:rsid w:val="00B925CE"/>
    <w:rsid w:val="00B932B3"/>
    <w:rsid w:val="00B9391B"/>
    <w:rsid w:val="00B94F77"/>
    <w:rsid w:val="00B9597C"/>
    <w:rsid w:val="00B96B80"/>
    <w:rsid w:val="00B971F2"/>
    <w:rsid w:val="00B97B0B"/>
    <w:rsid w:val="00BA0FB4"/>
    <w:rsid w:val="00BA156C"/>
    <w:rsid w:val="00BA15DC"/>
    <w:rsid w:val="00BA18EA"/>
    <w:rsid w:val="00BA2ADE"/>
    <w:rsid w:val="00BA2BAA"/>
    <w:rsid w:val="00BA3302"/>
    <w:rsid w:val="00BA40EE"/>
    <w:rsid w:val="00BA44D5"/>
    <w:rsid w:val="00BA5077"/>
    <w:rsid w:val="00BA53DA"/>
    <w:rsid w:val="00BA5C4A"/>
    <w:rsid w:val="00BA5D6F"/>
    <w:rsid w:val="00BA60D8"/>
    <w:rsid w:val="00BA6A40"/>
    <w:rsid w:val="00BA6A47"/>
    <w:rsid w:val="00BA727A"/>
    <w:rsid w:val="00BB00FD"/>
    <w:rsid w:val="00BB090D"/>
    <w:rsid w:val="00BB0C8B"/>
    <w:rsid w:val="00BB12A4"/>
    <w:rsid w:val="00BB1346"/>
    <w:rsid w:val="00BB1D21"/>
    <w:rsid w:val="00BB1E9C"/>
    <w:rsid w:val="00BB2D9D"/>
    <w:rsid w:val="00BB3E9D"/>
    <w:rsid w:val="00BB4037"/>
    <w:rsid w:val="00BB49FE"/>
    <w:rsid w:val="00BB4AD4"/>
    <w:rsid w:val="00BB4E35"/>
    <w:rsid w:val="00BB55EA"/>
    <w:rsid w:val="00BB6FFE"/>
    <w:rsid w:val="00BB70C6"/>
    <w:rsid w:val="00BB72B2"/>
    <w:rsid w:val="00BB746D"/>
    <w:rsid w:val="00BB7B31"/>
    <w:rsid w:val="00BB7C0E"/>
    <w:rsid w:val="00BC0D7E"/>
    <w:rsid w:val="00BC2922"/>
    <w:rsid w:val="00BC3A5E"/>
    <w:rsid w:val="00BC5CE3"/>
    <w:rsid w:val="00BC5E35"/>
    <w:rsid w:val="00BC6C0D"/>
    <w:rsid w:val="00BC7893"/>
    <w:rsid w:val="00BC7F1E"/>
    <w:rsid w:val="00BD09B2"/>
    <w:rsid w:val="00BD12D1"/>
    <w:rsid w:val="00BD137E"/>
    <w:rsid w:val="00BD1C1B"/>
    <w:rsid w:val="00BD2684"/>
    <w:rsid w:val="00BD278B"/>
    <w:rsid w:val="00BD3E8F"/>
    <w:rsid w:val="00BD4593"/>
    <w:rsid w:val="00BD49AB"/>
    <w:rsid w:val="00BD4A55"/>
    <w:rsid w:val="00BD4AE0"/>
    <w:rsid w:val="00BD4DA8"/>
    <w:rsid w:val="00BD5AF4"/>
    <w:rsid w:val="00BD5E16"/>
    <w:rsid w:val="00BD6528"/>
    <w:rsid w:val="00BD6860"/>
    <w:rsid w:val="00BD6AD7"/>
    <w:rsid w:val="00BD7A47"/>
    <w:rsid w:val="00BD7BEB"/>
    <w:rsid w:val="00BD7CD4"/>
    <w:rsid w:val="00BD7DAC"/>
    <w:rsid w:val="00BD7ED4"/>
    <w:rsid w:val="00BE0138"/>
    <w:rsid w:val="00BE03F8"/>
    <w:rsid w:val="00BE053B"/>
    <w:rsid w:val="00BE13C9"/>
    <w:rsid w:val="00BE2069"/>
    <w:rsid w:val="00BE24D4"/>
    <w:rsid w:val="00BE298B"/>
    <w:rsid w:val="00BE3537"/>
    <w:rsid w:val="00BE3655"/>
    <w:rsid w:val="00BE3C93"/>
    <w:rsid w:val="00BE3E10"/>
    <w:rsid w:val="00BE400D"/>
    <w:rsid w:val="00BE40A2"/>
    <w:rsid w:val="00BE71A2"/>
    <w:rsid w:val="00BE7A75"/>
    <w:rsid w:val="00BF0499"/>
    <w:rsid w:val="00BF079A"/>
    <w:rsid w:val="00BF295E"/>
    <w:rsid w:val="00BF3F2F"/>
    <w:rsid w:val="00BF48A6"/>
    <w:rsid w:val="00BF522E"/>
    <w:rsid w:val="00BF5FB6"/>
    <w:rsid w:val="00BF6252"/>
    <w:rsid w:val="00BF6406"/>
    <w:rsid w:val="00BF6430"/>
    <w:rsid w:val="00BF690B"/>
    <w:rsid w:val="00C00019"/>
    <w:rsid w:val="00C00464"/>
    <w:rsid w:val="00C017CB"/>
    <w:rsid w:val="00C018CB"/>
    <w:rsid w:val="00C01AE1"/>
    <w:rsid w:val="00C02371"/>
    <w:rsid w:val="00C0276F"/>
    <w:rsid w:val="00C02E03"/>
    <w:rsid w:val="00C03144"/>
    <w:rsid w:val="00C03178"/>
    <w:rsid w:val="00C0327A"/>
    <w:rsid w:val="00C03594"/>
    <w:rsid w:val="00C03A2B"/>
    <w:rsid w:val="00C041B6"/>
    <w:rsid w:val="00C049A7"/>
    <w:rsid w:val="00C04AB6"/>
    <w:rsid w:val="00C04D02"/>
    <w:rsid w:val="00C051FD"/>
    <w:rsid w:val="00C05891"/>
    <w:rsid w:val="00C0593F"/>
    <w:rsid w:val="00C05CB7"/>
    <w:rsid w:val="00C062FB"/>
    <w:rsid w:val="00C06D20"/>
    <w:rsid w:val="00C06EC9"/>
    <w:rsid w:val="00C06FD0"/>
    <w:rsid w:val="00C0744E"/>
    <w:rsid w:val="00C07BB9"/>
    <w:rsid w:val="00C07C9C"/>
    <w:rsid w:val="00C10FFF"/>
    <w:rsid w:val="00C1112F"/>
    <w:rsid w:val="00C11AB8"/>
    <w:rsid w:val="00C12C72"/>
    <w:rsid w:val="00C13086"/>
    <w:rsid w:val="00C1334F"/>
    <w:rsid w:val="00C1395E"/>
    <w:rsid w:val="00C13B88"/>
    <w:rsid w:val="00C13C21"/>
    <w:rsid w:val="00C151FF"/>
    <w:rsid w:val="00C15CC7"/>
    <w:rsid w:val="00C15FEB"/>
    <w:rsid w:val="00C16B1A"/>
    <w:rsid w:val="00C16EF9"/>
    <w:rsid w:val="00C176B7"/>
    <w:rsid w:val="00C20B5B"/>
    <w:rsid w:val="00C20BFA"/>
    <w:rsid w:val="00C20F08"/>
    <w:rsid w:val="00C20F67"/>
    <w:rsid w:val="00C21DBA"/>
    <w:rsid w:val="00C228A2"/>
    <w:rsid w:val="00C22ABB"/>
    <w:rsid w:val="00C23B17"/>
    <w:rsid w:val="00C25268"/>
    <w:rsid w:val="00C25386"/>
    <w:rsid w:val="00C25DA3"/>
    <w:rsid w:val="00C26659"/>
    <w:rsid w:val="00C26BA4"/>
    <w:rsid w:val="00C27F32"/>
    <w:rsid w:val="00C27F5E"/>
    <w:rsid w:val="00C305CC"/>
    <w:rsid w:val="00C307A5"/>
    <w:rsid w:val="00C30A30"/>
    <w:rsid w:val="00C32D97"/>
    <w:rsid w:val="00C347DE"/>
    <w:rsid w:val="00C3586C"/>
    <w:rsid w:val="00C36E50"/>
    <w:rsid w:val="00C41309"/>
    <w:rsid w:val="00C4232A"/>
    <w:rsid w:val="00C42664"/>
    <w:rsid w:val="00C429F9"/>
    <w:rsid w:val="00C42B4B"/>
    <w:rsid w:val="00C432C1"/>
    <w:rsid w:val="00C434F8"/>
    <w:rsid w:val="00C4418A"/>
    <w:rsid w:val="00C441AA"/>
    <w:rsid w:val="00C44AF9"/>
    <w:rsid w:val="00C45B05"/>
    <w:rsid w:val="00C46037"/>
    <w:rsid w:val="00C46310"/>
    <w:rsid w:val="00C46D01"/>
    <w:rsid w:val="00C47059"/>
    <w:rsid w:val="00C472E4"/>
    <w:rsid w:val="00C503F0"/>
    <w:rsid w:val="00C506EF"/>
    <w:rsid w:val="00C50847"/>
    <w:rsid w:val="00C50E4E"/>
    <w:rsid w:val="00C51349"/>
    <w:rsid w:val="00C51646"/>
    <w:rsid w:val="00C51669"/>
    <w:rsid w:val="00C51D16"/>
    <w:rsid w:val="00C52F62"/>
    <w:rsid w:val="00C54463"/>
    <w:rsid w:val="00C55EE0"/>
    <w:rsid w:val="00C5658C"/>
    <w:rsid w:val="00C56F46"/>
    <w:rsid w:val="00C5741B"/>
    <w:rsid w:val="00C625BF"/>
    <w:rsid w:val="00C62E6B"/>
    <w:rsid w:val="00C633F9"/>
    <w:rsid w:val="00C63445"/>
    <w:rsid w:val="00C63F10"/>
    <w:rsid w:val="00C63F5B"/>
    <w:rsid w:val="00C640AF"/>
    <w:rsid w:val="00C645D5"/>
    <w:rsid w:val="00C647E3"/>
    <w:rsid w:val="00C648B2"/>
    <w:rsid w:val="00C64E08"/>
    <w:rsid w:val="00C64EB1"/>
    <w:rsid w:val="00C6601A"/>
    <w:rsid w:val="00C67552"/>
    <w:rsid w:val="00C67D74"/>
    <w:rsid w:val="00C71A0A"/>
    <w:rsid w:val="00C71B86"/>
    <w:rsid w:val="00C721C2"/>
    <w:rsid w:val="00C7274D"/>
    <w:rsid w:val="00C72959"/>
    <w:rsid w:val="00C729F3"/>
    <w:rsid w:val="00C72E67"/>
    <w:rsid w:val="00C735C5"/>
    <w:rsid w:val="00C73739"/>
    <w:rsid w:val="00C73E7C"/>
    <w:rsid w:val="00C74FE0"/>
    <w:rsid w:val="00C752A8"/>
    <w:rsid w:val="00C757F4"/>
    <w:rsid w:val="00C75A70"/>
    <w:rsid w:val="00C75EFB"/>
    <w:rsid w:val="00C76889"/>
    <w:rsid w:val="00C77BBE"/>
    <w:rsid w:val="00C77E82"/>
    <w:rsid w:val="00C80131"/>
    <w:rsid w:val="00C805E0"/>
    <w:rsid w:val="00C80B77"/>
    <w:rsid w:val="00C80D94"/>
    <w:rsid w:val="00C80E17"/>
    <w:rsid w:val="00C81317"/>
    <w:rsid w:val="00C81DA5"/>
    <w:rsid w:val="00C825E0"/>
    <w:rsid w:val="00C82FA2"/>
    <w:rsid w:val="00C83286"/>
    <w:rsid w:val="00C8334B"/>
    <w:rsid w:val="00C834A1"/>
    <w:rsid w:val="00C83AC8"/>
    <w:rsid w:val="00C83E2C"/>
    <w:rsid w:val="00C84162"/>
    <w:rsid w:val="00C848C9"/>
    <w:rsid w:val="00C86345"/>
    <w:rsid w:val="00C868C0"/>
    <w:rsid w:val="00C86DC9"/>
    <w:rsid w:val="00C873AF"/>
    <w:rsid w:val="00C87B46"/>
    <w:rsid w:val="00C87B5B"/>
    <w:rsid w:val="00C90C0B"/>
    <w:rsid w:val="00C90C58"/>
    <w:rsid w:val="00C90D17"/>
    <w:rsid w:val="00C910B8"/>
    <w:rsid w:val="00C9166C"/>
    <w:rsid w:val="00C91B96"/>
    <w:rsid w:val="00C9290A"/>
    <w:rsid w:val="00C92E24"/>
    <w:rsid w:val="00C945F6"/>
    <w:rsid w:val="00C95384"/>
    <w:rsid w:val="00C95658"/>
    <w:rsid w:val="00C9596B"/>
    <w:rsid w:val="00C96FCF"/>
    <w:rsid w:val="00C97056"/>
    <w:rsid w:val="00C97A9F"/>
    <w:rsid w:val="00C97BF8"/>
    <w:rsid w:val="00CA06AF"/>
    <w:rsid w:val="00CA0D63"/>
    <w:rsid w:val="00CA116F"/>
    <w:rsid w:val="00CA2389"/>
    <w:rsid w:val="00CA2477"/>
    <w:rsid w:val="00CA24B8"/>
    <w:rsid w:val="00CA2C00"/>
    <w:rsid w:val="00CA4946"/>
    <w:rsid w:val="00CA536D"/>
    <w:rsid w:val="00CA5703"/>
    <w:rsid w:val="00CA5F94"/>
    <w:rsid w:val="00CA67A3"/>
    <w:rsid w:val="00CA6A95"/>
    <w:rsid w:val="00CA6BA6"/>
    <w:rsid w:val="00CA7206"/>
    <w:rsid w:val="00CA736F"/>
    <w:rsid w:val="00CA768A"/>
    <w:rsid w:val="00CA7C32"/>
    <w:rsid w:val="00CA7F57"/>
    <w:rsid w:val="00CB0170"/>
    <w:rsid w:val="00CB0390"/>
    <w:rsid w:val="00CB0842"/>
    <w:rsid w:val="00CB1A02"/>
    <w:rsid w:val="00CB25DF"/>
    <w:rsid w:val="00CB444A"/>
    <w:rsid w:val="00CB47F4"/>
    <w:rsid w:val="00CB4988"/>
    <w:rsid w:val="00CB4AF1"/>
    <w:rsid w:val="00CB4B31"/>
    <w:rsid w:val="00CB50BD"/>
    <w:rsid w:val="00CB5475"/>
    <w:rsid w:val="00CB6092"/>
    <w:rsid w:val="00CB6EB1"/>
    <w:rsid w:val="00CB71C1"/>
    <w:rsid w:val="00CB723D"/>
    <w:rsid w:val="00CB792E"/>
    <w:rsid w:val="00CB7B57"/>
    <w:rsid w:val="00CC07BF"/>
    <w:rsid w:val="00CC11CE"/>
    <w:rsid w:val="00CC1452"/>
    <w:rsid w:val="00CC16CF"/>
    <w:rsid w:val="00CC1899"/>
    <w:rsid w:val="00CC2D11"/>
    <w:rsid w:val="00CC3840"/>
    <w:rsid w:val="00CC4251"/>
    <w:rsid w:val="00CC4411"/>
    <w:rsid w:val="00CC4572"/>
    <w:rsid w:val="00CC475E"/>
    <w:rsid w:val="00CC4C8B"/>
    <w:rsid w:val="00CC4E57"/>
    <w:rsid w:val="00CC550C"/>
    <w:rsid w:val="00CC5630"/>
    <w:rsid w:val="00CC62CA"/>
    <w:rsid w:val="00CC6C97"/>
    <w:rsid w:val="00CC70F5"/>
    <w:rsid w:val="00CC7BC6"/>
    <w:rsid w:val="00CC7F99"/>
    <w:rsid w:val="00CD122A"/>
    <w:rsid w:val="00CD2008"/>
    <w:rsid w:val="00CD21AB"/>
    <w:rsid w:val="00CD2CAD"/>
    <w:rsid w:val="00CD2F2D"/>
    <w:rsid w:val="00CD3108"/>
    <w:rsid w:val="00CD3253"/>
    <w:rsid w:val="00CD337D"/>
    <w:rsid w:val="00CD7992"/>
    <w:rsid w:val="00CD7FC9"/>
    <w:rsid w:val="00CE0359"/>
    <w:rsid w:val="00CE078E"/>
    <w:rsid w:val="00CE251C"/>
    <w:rsid w:val="00CE2568"/>
    <w:rsid w:val="00CE2F6F"/>
    <w:rsid w:val="00CE499D"/>
    <w:rsid w:val="00CE4CEB"/>
    <w:rsid w:val="00CE4E81"/>
    <w:rsid w:val="00CE4FCC"/>
    <w:rsid w:val="00CE5915"/>
    <w:rsid w:val="00CE6DDB"/>
    <w:rsid w:val="00CE7340"/>
    <w:rsid w:val="00CE7B67"/>
    <w:rsid w:val="00CE7B99"/>
    <w:rsid w:val="00CE7C0E"/>
    <w:rsid w:val="00CF0591"/>
    <w:rsid w:val="00CF06A1"/>
    <w:rsid w:val="00CF1013"/>
    <w:rsid w:val="00CF2DA7"/>
    <w:rsid w:val="00CF3481"/>
    <w:rsid w:val="00CF3F48"/>
    <w:rsid w:val="00CF4888"/>
    <w:rsid w:val="00CF4BA6"/>
    <w:rsid w:val="00CF4C62"/>
    <w:rsid w:val="00CF4F3F"/>
    <w:rsid w:val="00CF55E4"/>
    <w:rsid w:val="00D0055C"/>
    <w:rsid w:val="00D00981"/>
    <w:rsid w:val="00D00A0A"/>
    <w:rsid w:val="00D011C8"/>
    <w:rsid w:val="00D01440"/>
    <w:rsid w:val="00D01BE8"/>
    <w:rsid w:val="00D04324"/>
    <w:rsid w:val="00D047FE"/>
    <w:rsid w:val="00D05DC6"/>
    <w:rsid w:val="00D064D6"/>
    <w:rsid w:val="00D06B4D"/>
    <w:rsid w:val="00D072AB"/>
    <w:rsid w:val="00D07CF9"/>
    <w:rsid w:val="00D1096A"/>
    <w:rsid w:val="00D1271E"/>
    <w:rsid w:val="00D12750"/>
    <w:rsid w:val="00D12906"/>
    <w:rsid w:val="00D12BC1"/>
    <w:rsid w:val="00D12F4D"/>
    <w:rsid w:val="00D13708"/>
    <w:rsid w:val="00D13F0A"/>
    <w:rsid w:val="00D13F47"/>
    <w:rsid w:val="00D140CA"/>
    <w:rsid w:val="00D14BA1"/>
    <w:rsid w:val="00D151CC"/>
    <w:rsid w:val="00D15568"/>
    <w:rsid w:val="00D1596B"/>
    <w:rsid w:val="00D15A56"/>
    <w:rsid w:val="00D15EE2"/>
    <w:rsid w:val="00D16879"/>
    <w:rsid w:val="00D1726B"/>
    <w:rsid w:val="00D2057E"/>
    <w:rsid w:val="00D2083A"/>
    <w:rsid w:val="00D20DC3"/>
    <w:rsid w:val="00D21213"/>
    <w:rsid w:val="00D225E5"/>
    <w:rsid w:val="00D231E8"/>
    <w:rsid w:val="00D24EDB"/>
    <w:rsid w:val="00D25653"/>
    <w:rsid w:val="00D263B7"/>
    <w:rsid w:val="00D30401"/>
    <w:rsid w:val="00D31ED3"/>
    <w:rsid w:val="00D31FB7"/>
    <w:rsid w:val="00D3201A"/>
    <w:rsid w:val="00D325AB"/>
    <w:rsid w:val="00D3295A"/>
    <w:rsid w:val="00D32A49"/>
    <w:rsid w:val="00D33369"/>
    <w:rsid w:val="00D3501A"/>
    <w:rsid w:val="00D35558"/>
    <w:rsid w:val="00D35951"/>
    <w:rsid w:val="00D36405"/>
    <w:rsid w:val="00D3677D"/>
    <w:rsid w:val="00D367CF"/>
    <w:rsid w:val="00D37428"/>
    <w:rsid w:val="00D37679"/>
    <w:rsid w:val="00D41725"/>
    <w:rsid w:val="00D41E33"/>
    <w:rsid w:val="00D4201D"/>
    <w:rsid w:val="00D42AF5"/>
    <w:rsid w:val="00D433E4"/>
    <w:rsid w:val="00D43CA1"/>
    <w:rsid w:val="00D43E47"/>
    <w:rsid w:val="00D442E8"/>
    <w:rsid w:val="00D445D6"/>
    <w:rsid w:val="00D44C1D"/>
    <w:rsid w:val="00D45017"/>
    <w:rsid w:val="00D458AE"/>
    <w:rsid w:val="00D45A71"/>
    <w:rsid w:val="00D47682"/>
    <w:rsid w:val="00D477C5"/>
    <w:rsid w:val="00D50355"/>
    <w:rsid w:val="00D511FE"/>
    <w:rsid w:val="00D5161B"/>
    <w:rsid w:val="00D51B05"/>
    <w:rsid w:val="00D51D86"/>
    <w:rsid w:val="00D51EAF"/>
    <w:rsid w:val="00D52420"/>
    <w:rsid w:val="00D5264F"/>
    <w:rsid w:val="00D52A3A"/>
    <w:rsid w:val="00D54130"/>
    <w:rsid w:val="00D54657"/>
    <w:rsid w:val="00D55195"/>
    <w:rsid w:val="00D55D1F"/>
    <w:rsid w:val="00D56290"/>
    <w:rsid w:val="00D56F36"/>
    <w:rsid w:val="00D570FD"/>
    <w:rsid w:val="00D57410"/>
    <w:rsid w:val="00D574A2"/>
    <w:rsid w:val="00D57656"/>
    <w:rsid w:val="00D57BE2"/>
    <w:rsid w:val="00D608D4"/>
    <w:rsid w:val="00D60C65"/>
    <w:rsid w:val="00D62803"/>
    <w:rsid w:val="00D62F8F"/>
    <w:rsid w:val="00D63354"/>
    <w:rsid w:val="00D6558F"/>
    <w:rsid w:val="00D670CC"/>
    <w:rsid w:val="00D7001A"/>
    <w:rsid w:val="00D7004D"/>
    <w:rsid w:val="00D708B0"/>
    <w:rsid w:val="00D71168"/>
    <w:rsid w:val="00D71938"/>
    <w:rsid w:val="00D71D19"/>
    <w:rsid w:val="00D71EAC"/>
    <w:rsid w:val="00D724A1"/>
    <w:rsid w:val="00D73337"/>
    <w:rsid w:val="00D73710"/>
    <w:rsid w:val="00D73ECC"/>
    <w:rsid w:val="00D74589"/>
    <w:rsid w:val="00D74ED3"/>
    <w:rsid w:val="00D75D33"/>
    <w:rsid w:val="00D7603A"/>
    <w:rsid w:val="00D76632"/>
    <w:rsid w:val="00D77CEA"/>
    <w:rsid w:val="00D81115"/>
    <w:rsid w:val="00D811E5"/>
    <w:rsid w:val="00D81C05"/>
    <w:rsid w:val="00D81FE6"/>
    <w:rsid w:val="00D83946"/>
    <w:rsid w:val="00D841C2"/>
    <w:rsid w:val="00D84B4F"/>
    <w:rsid w:val="00D85AD7"/>
    <w:rsid w:val="00D868A3"/>
    <w:rsid w:val="00D8750F"/>
    <w:rsid w:val="00D87934"/>
    <w:rsid w:val="00D901FB"/>
    <w:rsid w:val="00D91D8C"/>
    <w:rsid w:val="00D93060"/>
    <w:rsid w:val="00D942CB"/>
    <w:rsid w:val="00D94BB1"/>
    <w:rsid w:val="00D94D3E"/>
    <w:rsid w:val="00D97A48"/>
    <w:rsid w:val="00D97ACD"/>
    <w:rsid w:val="00D97FA9"/>
    <w:rsid w:val="00DA0145"/>
    <w:rsid w:val="00DA0385"/>
    <w:rsid w:val="00DA0980"/>
    <w:rsid w:val="00DA0FA9"/>
    <w:rsid w:val="00DA15C4"/>
    <w:rsid w:val="00DA1C77"/>
    <w:rsid w:val="00DA1D32"/>
    <w:rsid w:val="00DA1D63"/>
    <w:rsid w:val="00DA2060"/>
    <w:rsid w:val="00DA241C"/>
    <w:rsid w:val="00DA2B36"/>
    <w:rsid w:val="00DA2D6B"/>
    <w:rsid w:val="00DA30E4"/>
    <w:rsid w:val="00DA4181"/>
    <w:rsid w:val="00DA42FF"/>
    <w:rsid w:val="00DA53EB"/>
    <w:rsid w:val="00DA5743"/>
    <w:rsid w:val="00DA5FDF"/>
    <w:rsid w:val="00DA6B4B"/>
    <w:rsid w:val="00DA76FD"/>
    <w:rsid w:val="00DB03FC"/>
    <w:rsid w:val="00DB0ACA"/>
    <w:rsid w:val="00DB0FEC"/>
    <w:rsid w:val="00DB2914"/>
    <w:rsid w:val="00DB2A59"/>
    <w:rsid w:val="00DB59E4"/>
    <w:rsid w:val="00DB6965"/>
    <w:rsid w:val="00DB6A3E"/>
    <w:rsid w:val="00DB6CB6"/>
    <w:rsid w:val="00DB7E0D"/>
    <w:rsid w:val="00DB7E8D"/>
    <w:rsid w:val="00DB7F98"/>
    <w:rsid w:val="00DC033A"/>
    <w:rsid w:val="00DC05A1"/>
    <w:rsid w:val="00DC08C0"/>
    <w:rsid w:val="00DC0AB6"/>
    <w:rsid w:val="00DC1891"/>
    <w:rsid w:val="00DC207B"/>
    <w:rsid w:val="00DC2C18"/>
    <w:rsid w:val="00DC329F"/>
    <w:rsid w:val="00DC46F5"/>
    <w:rsid w:val="00DC5DA0"/>
    <w:rsid w:val="00DC6802"/>
    <w:rsid w:val="00DC7DB6"/>
    <w:rsid w:val="00DD006D"/>
    <w:rsid w:val="00DD02F2"/>
    <w:rsid w:val="00DD08C0"/>
    <w:rsid w:val="00DD0A9D"/>
    <w:rsid w:val="00DD0B87"/>
    <w:rsid w:val="00DD0E48"/>
    <w:rsid w:val="00DD11DA"/>
    <w:rsid w:val="00DD125F"/>
    <w:rsid w:val="00DD1BD5"/>
    <w:rsid w:val="00DD20B9"/>
    <w:rsid w:val="00DD2835"/>
    <w:rsid w:val="00DD6AD0"/>
    <w:rsid w:val="00DE035E"/>
    <w:rsid w:val="00DE10E4"/>
    <w:rsid w:val="00DE1234"/>
    <w:rsid w:val="00DE2983"/>
    <w:rsid w:val="00DE2D0D"/>
    <w:rsid w:val="00DE2ED9"/>
    <w:rsid w:val="00DE2F0A"/>
    <w:rsid w:val="00DE3426"/>
    <w:rsid w:val="00DE3438"/>
    <w:rsid w:val="00DE3463"/>
    <w:rsid w:val="00DE3D0E"/>
    <w:rsid w:val="00DE4327"/>
    <w:rsid w:val="00DE47DB"/>
    <w:rsid w:val="00DE4C88"/>
    <w:rsid w:val="00DE4F81"/>
    <w:rsid w:val="00DE6BA9"/>
    <w:rsid w:val="00DE6C6D"/>
    <w:rsid w:val="00DE6F51"/>
    <w:rsid w:val="00DE728B"/>
    <w:rsid w:val="00DF025A"/>
    <w:rsid w:val="00DF08A2"/>
    <w:rsid w:val="00DF1FEA"/>
    <w:rsid w:val="00DF2EB7"/>
    <w:rsid w:val="00DF3055"/>
    <w:rsid w:val="00DF3439"/>
    <w:rsid w:val="00DF49FE"/>
    <w:rsid w:val="00DF5221"/>
    <w:rsid w:val="00DF5B9A"/>
    <w:rsid w:val="00DF5EBF"/>
    <w:rsid w:val="00DF678C"/>
    <w:rsid w:val="00DF6948"/>
    <w:rsid w:val="00DF6FE4"/>
    <w:rsid w:val="00DF740B"/>
    <w:rsid w:val="00DF7B0B"/>
    <w:rsid w:val="00DF7B52"/>
    <w:rsid w:val="00E00B5B"/>
    <w:rsid w:val="00E012C8"/>
    <w:rsid w:val="00E01F4C"/>
    <w:rsid w:val="00E023FF"/>
    <w:rsid w:val="00E024E6"/>
    <w:rsid w:val="00E03F50"/>
    <w:rsid w:val="00E041B6"/>
    <w:rsid w:val="00E04578"/>
    <w:rsid w:val="00E05057"/>
    <w:rsid w:val="00E05383"/>
    <w:rsid w:val="00E053D8"/>
    <w:rsid w:val="00E056FB"/>
    <w:rsid w:val="00E05EB7"/>
    <w:rsid w:val="00E0609A"/>
    <w:rsid w:val="00E063B3"/>
    <w:rsid w:val="00E063EB"/>
    <w:rsid w:val="00E0659B"/>
    <w:rsid w:val="00E07482"/>
    <w:rsid w:val="00E10025"/>
    <w:rsid w:val="00E10262"/>
    <w:rsid w:val="00E103C7"/>
    <w:rsid w:val="00E10621"/>
    <w:rsid w:val="00E10EC7"/>
    <w:rsid w:val="00E10FAF"/>
    <w:rsid w:val="00E111D4"/>
    <w:rsid w:val="00E11C9E"/>
    <w:rsid w:val="00E11CD0"/>
    <w:rsid w:val="00E11D42"/>
    <w:rsid w:val="00E11D79"/>
    <w:rsid w:val="00E12419"/>
    <w:rsid w:val="00E12C4C"/>
    <w:rsid w:val="00E12D7D"/>
    <w:rsid w:val="00E13D63"/>
    <w:rsid w:val="00E1419B"/>
    <w:rsid w:val="00E1458D"/>
    <w:rsid w:val="00E1485B"/>
    <w:rsid w:val="00E14F51"/>
    <w:rsid w:val="00E15AA7"/>
    <w:rsid w:val="00E15F7C"/>
    <w:rsid w:val="00E16094"/>
    <w:rsid w:val="00E20EE6"/>
    <w:rsid w:val="00E21654"/>
    <w:rsid w:val="00E218E9"/>
    <w:rsid w:val="00E219FA"/>
    <w:rsid w:val="00E22662"/>
    <w:rsid w:val="00E226A0"/>
    <w:rsid w:val="00E2279F"/>
    <w:rsid w:val="00E22B22"/>
    <w:rsid w:val="00E2321C"/>
    <w:rsid w:val="00E23273"/>
    <w:rsid w:val="00E23F15"/>
    <w:rsid w:val="00E2466F"/>
    <w:rsid w:val="00E247CC"/>
    <w:rsid w:val="00E2562E"/>
    <w:rsid w:val="00E25780"/>
    <w:rsid w:val="00E25948"/>
    <w:rsid w:val="00E260D7"/>
    <w:rsid w:val="00E262D4"/>
    <w:rsid w:val="00E30177"/>
    <w:rsid w:val="00E3022A"/>
    <w:rsid w:val="00E302ED"/>
    <w:rsid w:val="00E30438"/>
    <w:rsid w:val="00E3069D"/>
    <w:rsid w:val="00E30798"/>
    <w:rsid w:val="00E3151A"/>
    <w:rsid w:val="00E31E8E"/>
    <w:rsid w:val="00E329D7"/>
    <w:rsid w:val="00E33171"/>
    <w:rsid w:val="00E33472"/>
    <w:rsid w:val="00E3445E"/>
    <w:rsid w:val="00E34520"/>
    <w:rsid w:val="00E3455F"/>
    <w:rsid w:val="00E34771"/>
    <w:rsid w:val="00E34911"/>
    <w:rsid w:val="00E34ABD"/>
    <w:rsid w:val="00E34FF1"/>
    <w:rsid w:val="00E3529E"/>
    <w:rsid w:val="00E35BFC"/>
    <w:rsid w:val="00E35F33"/>
    <w:rsid w:val="00E3696E"/>
    <w:rsid w:val="00E37420"/>
    <w:rsid w:val="00E40048"/>
    <w:rsid w:val="00E40CE0"/>
    <w:rsid w:val="00E413EF"/>
    <w:rsid w:val="00E421F0"/>
    <w:rsid w:val="00E4220D"/>
    <w:rsid w:val="00E43330"/>
    <w:rsid w:val="00E43351"/>
    <w:rsid w:val="00E43CC2"/>
    <w:rsid w:val="00E43FE2"/>
    <w:rsid w:val="00E44579"/>
    <w:rsid w:val="00E44ED5"/>
    <w:rsid w:val="00E459B9"/>
    <w:rsid w:val="00E45A4E"/>
    <w:rsid w:val="00E46149"/>
    <w:rsid w:val="00E4682E"/>
    <w:rsid w:val="00E47051"/>
    <w:rsid w:val="00E5073C"/>
    <w:rsid w:val="00E5074D"/>
    <w:rsid w:val="00E51394"/>
    <w:rsid w:val="00E51844"/>
    <w:rsid w:val="00E52159"/>
    <w:rsid w:val="00E52C5A"/>
    <w:rsid w:val="00E53ED0"/>
    <w:rsid w:val="00E549D3"/>
    <w:rsid w:val="00E54DC5"/>
    <w:rsid w:val="00E55092"/>
    <w:rsid w:val="00E55B83"/>
    <w:rsid w:val="00E55F22"/>
    <w:rsid w:val="00E56FD4"/>
    <w:rsid w:val="00E57062"/>
    <w:rsid w:val="00E575C8"/>
    <w:rsid w:val="00E578D6"/>
    <w:rsid w:val="00E57DE1"/>
    <w:rsid w:val="00E605C0"/>
    <w:rsid w:val="00E63643"/>
    <w:rsid w:val="00E63A8A"/>
    <w:rsid w:val="00E64092"/>
    <w:rsid w:val="00E6447C"/>
    <w:rsid w:val="00E648FF"/>
    <w:rsid w:val="00E64D1F"/>
    <w:rsid w:val="00E64EB3"/>
    <w:rsid w:val="00E65064"/>
    <w:rsid w:val="00E65398"/>
    <w:rsid w:val="00E65548"/>
    <w:rsid w:val="00E65903"/>
    <w:rsid w:val="00E65DDA"/>
    <w:rsid w:val="00E65E24"/>
    <w:rsid w:val="00E66603"/>
    <w:rsid w:val="00E6686E"/>
    <w:rsid w:val="00E67A2D"/>
    <w:rsid w:val="00E7034F"/>
    <w:rsid w:val="00E70C5A"/>
    <w:rsid w:val="00E70ED9"/>
    <w:rsid w:val="00E719A8"/>
    <w:rsid w:val="00E72C8F"/>
    <w:rsid w:val="00E72EC4"/>
    <w:rsid w:val="00E73450"/>
    <w:rsid w:val="00E7375D"/>
    <w:rsid w:val="00E739B2"/>
    <w:rsid w:val="00E7505A"/>
    <w:rsid w:val="00E750BD"/>
    <w:rsid w:val="00E76702"/>
    <w:rsid w:val="00E77F24"/>
    <w:rsid w:val="00E80D67"/>
    <w:rsid w:val="00E82798"/>
    <w:rsid w:val="00E82946"/>
    <w:rsid w:val="00E82C31"/>
    <w:rsid w:val="00E82F48"/>
    <w:rsid w:val="00E8379C"/>
    <w:rsid w:val="00E83971"/>
    <w:rsid w:val="00E83D3F"/>
    <w:rsid w:val="00E84AC5"/>
    <w:rsid w:val="00E84BE1"/>
    <w:rsid w:val="00E84C8B"/>
    <w:rsid w:val="00E84F04"/>
    <w:rsid w:val="00E852EE"/>
    <w:rsid w:val="00E856E5"/>
    <w:rsid w:val="00E87694"/>
    <w:rsid w:val="00E87E65"/>
    <w:rsid w:val="00E9068C"/>
    <w:rsid w:val="00E912CC"/>
    <w:rsid w:val="00E91688"/>
    <w:rsid w:val="00E91A3D"/>
    <w:rsid w:val="00E91CF2"/>
    <w:rsid w:val="00E92885"/>
    <w:rsid w:val="00E9292E"/>
    <w:rsid w:val="00E92BF8"/>
    <w:rsid w:val="00E92C8A"/>
    <w:rsid w:val="00E93A43"/>
    <w:rsid w:val="00E94B76"/>
    <w:rsid w:val="00E95916"/>
    <w:rsid w:val="00EA0183"/>
    <w:rsid w:val="00EA0A3C"/>
    <w:rsid w:val="00EA33CD"/>
    <w:rsid w:val="00EA3961"/>
    <w:rsid w:val="00EA3D6F"/>
    <w:rsid w:val="00EA405D"/>
    <w:rsid w:val="00EA4B9D"/>
    <w:rsid w:val="00EA5F24"/>
    <w:rsid w:val="00EA633C"/>
    <w:rsid w:val="00EA6C90"/>
    <w:rsid w:val="00EA7C0F"/>
    <w:rsid w:val="00EB0C5D"/>
    <w:rsid w:val="00EB0E59"/>
    <w:rsid w:val="00EB2685"/>
    <w:rsid w:val="00EB3346"/>
    <w:rsid w:val="00EB35A2"/>
    <w:rsid w:val="00EB3FB3"/>
    <w:rsid w:val="00EB4085"/>
    <w:rsid w:val="00EB419D"/>
    <w:rsid w:val="00EB5F04"/>
    <w:rsid w:val="00EB63F9"/>
    <w:rsid w:val="00EB67B3"/>
    <w:rsid w:val="00EB698C"/>
    <w:rsid w:val="00EB6BF6"/>
    <w:rsid w:val="00EB6DAB"/>
    <w:rsid w:val="00EB75D1"/>
    <w:rsid w:val="00EC0619"/>
    <w:rsid w:val="00EC0C32"/>
    <w:rsid w:val="00EC0C47"/>
    <w:rsid w:val="00EC0F1A"/>
    <w:rsid w:val="00EC17B3"/>
    <w:rsid w:val="00EC18C6"/>
    <w:rsid w:val="00EC1C1F"/>
    <w:rsid w:val="00EC210D"/>
    <w:rsid w:val="00EC3777"/>
    <w:rsid w:val="00EC3D7E"/>
    <w:rsid w:val="00EC4949"/>
    <w:rsid w:val="00EC4AEE"/>
    <w:rsid w:val="00EC4E8D"/>
    <w:rsid w:val="00EC6124"/>
    <w:rsid w:val="00EC63E8"/>
    <w:rsid w:val="00EC6C1F"/>
    <w:rsid w:val="00EC77AE"/>
    <w:rsid w:val="00ED0E96"/>
    <w:rsid w:val="00ED2123"/>
    <w:rsid w:val="00ED268C"/>
    <w:rsid w:val="00ED2D48"/>
    <w:rsid w:val="00ED3F94"/>
    <w:rsid w:val="00ED42DD"/>
    <w:rsid w:val="00ED4567"/>
    <w:rsid w:val="00ED50D3"/>
    <w:rsid w:val="00ED61E7"/>
    <w:rsid w:val="00ED66DC"/>
    <w:rsid w:val="00ED67E4"/>
    <w:rsid w:val="00ED745A"/>
    <w:rsid w:val="00ED7AD7"/>
    <w:rsid w:val="00EE0636"/>
    <w:rsid w:val="00EE1D2E"/>
    <w:rsid w:val="00EE2116"/>
    <w:rsid w:val="00EE22E2"/>
    <w:rsid w:val="00EE270F"/>
    <w:rsid w:val="00EE2B91"/>
    <w:rsid w:val="00EE3065"/>
    <w:rsid w:val="00EE3844"/>
    <w:rsid w:val="00EE5ABC"/>
    <w:rsid w:val="00EE5DF7"/>
    <w:rsid w:val="00EE5DF9"/>
    <w:rsid w:val="00EE632D"/>
    <w:rsid w:val="00EE6C58"/>
    <w:rsid w:val="00EE73C0"/>
    <w:rsid w:val="00EE789E"/>
    <w:rsid w:val="00EE7C12"/>
    <w:rsid w:val="00EF0593"/>
    <w:rsid w:val="00EF0FDE"/>
    <w:rsid w:val="00EF29EC"/>
    <w:rsid w:val="00EF2D28"/>
    <w:rsid w:val="00EF3415"/>
    <w:rsid w:val="00EF43C0"/>
    <w:rsid w:val="00EF530C"/>
    <w:rsid w:val="00EF716C"/>
    <w:rsid w:val="00EF74E3"/>
    <w:rsid w:val="00EF79E8"/>
    <w:rsid w:val="00F00A1F"/>
    <w:rsid w:val="00F00BE6"/>
    <w:rsid w:val="00F012A9"/>
    <w:rsid w:val="00F01FEE"/>
    <w:rsid w:val="00F024CD"/>
    <w:rsid w:val="00F02723"/>
    <w:rsid w:val="00F02AE9"/>
    <w:rsid w:val="00F0303A"/>
    <w:rsid w:val="00F03A74"/>
    <w:rsid w:val="00F0409D"/>
    <w:rsid w:val="00F044D3"/>
    <w:rsid w:val="00F04F7B"/>
    <w:rsid w:val="00F05248"/>
    <w:rsid w:val="00F062A4"/>
    <w:rsid w:val="00F06D21"/>
    <w:rsid w:val="00F06F93"/>
    <w:rsid w:val="00F07AA7"/>
    <w:rsid w:val="00F11720"/>
    <w:rsid w:val="00F118E3"/>
    <w:rsid w:val="00F118E6"/>
    <w:rsid w:val="00F11F23"/>
    <w:rsid w:val="00F126BB"/>
    <w:rsid w:val="00F134E8"/>
    <w:rsid w:val="00F13D59"/>
    <w:rsid w:val="00F13DDC"/>
    <w:rsid w:val="00F1409A"/>
    <w:rsid w:val="00F14638"/>
    <w:rsid w:val="00F1481F"/>
    <w:rsid w:val="00F148B6"/>
    <w:rsid w:val="00F1494C"/>
    <w:rsid w:val="00F14D2A"/>
    <w:rsid w:val="00F15092"/>
    <w:rsid w:val="00F1528C"/>
    <w:rsid w:val="00F200F1"/>
    <w:rsid w:val="00F201CF"/>
    <w:rsid w:val="00F2153F"/>
    <w:rsid w:val="00F21C25"/>
    <w:rsid w:val="00F22126"/>
    <w:rsid w:val="00F22446"/>
    <w:rsid w:val="00F22790"/>
    <w:rsid w:val="00F22D61"/>
    <w:rsid w:val="00F22FA6"/>
    <w:rsid w:val="00F2364E"/>
    <w:rsid w:val="00F24715"/>
    <w:rsid w:val="00F2474A"/>
    <w:rsid w:val="00F24C11"/>
    <w:rsid w:val="00F2574C"/>
    <w:rsid w:val="00F25B91"/>
    <w:rsid w:val="00F25E42"/>
    <w:rsid w:val="00F25E4B"/>
    <w:rsid w:val="00F25F5B"/>
    <w:rsid w:val="00F26F0C"/>
    <w:rsid w:val="00F271A6"/>
    <w:rsid w:val="00F2756C"/>
    <w:rsid w:val="00F279C0"/>
    <w:rsid w:val="00F279E6"/>
    <w:rsid w:val="00F300F3"/>
    <w:rsid w:val="00F3323C"/>
    <w:rsid w:val="00F33B31"/>
    <w:rsid w:val="00F33B95"/>
    <w:rsid w:val="00F342B1"/>
    <w:rsid w:val="00F34416"/>
    <w:rsid w:val="00F34F55"/>
    <w:rsid w:val="00F3611B"/>
    <w:rsid w:val="00F3647A"/>
    <w:rsid w:val="00F36487"/>
    <w:rsid w:val="00F36880"/>
    <w:rsid w:val="00F36F57"/>
    <w:rsid w:val="00F37A7C"/>
    <w:rsid w:val="00F40364"/>
    <w:rsid w:val="00F406F3"/>
    <w:rsid w:val="00F40F38"/>
    <w:rsid w:val="00F41477"/>
    <w:rsid w:val="00F419E5"/>
    <w:rsid w:val="00F43134"/>
    <w:rsid w:val="00F43C1C"/>
    <w:rsid w:val="00F43FEC"/>
    <w:rsid w:val="00F44003"/>
    <w:rsid w:val="00F4421B"/>
    <w:rsid w:val="00F4519F"/>
    <w:rsid w:val="00F45814"/>
    <w:rsid w:val="00F47473"/>
    <w:rsid w:val="00F47501"/>
    <w:rsid w:val="00F47A26"/>
    <w:rsid w:val="00F50392"/>
    <w:rsid w:val="00F50E84"/>
    <w:rsid w:val="00F51068"/>
    <w:rsid w:val="00F516C9"/>
    <w:rsid w:val="00F52EDC"/>
    <w:rsid w:val="00F53288"/>
    <w:rsid w:val="00F540C3"/>
    <w:rsid w:val="00F54256"/>
    <w:rsid w:val="00F547FB"/>
    <w:rsid w:val="00F54B74"/>
    <w:rsid w:val="00F55CAF"/>
    <w:rsid w:val="00F56123"/>
    <w:rsid w:val="00F566A0"/>
    <w:rsid w:val="00F57D67"/>
    <w:rsid w:val="00F6058A"/>
    <w:rsid w:val="00F60D9A"/>
    <w:rsid w:val="00F6100F"/>
    <w:rsid w:val="00F616E2"/>
    <w:rsid w:val="00F63A6F"/>
    <w:rsid w:val="00F63A93"/>
    <w:rsid w:val="00F63C44"/>
    <w:rsid w:val="00F64278"/>
    <w:rsid w:val="00F6499D"/>
    <w:rsid w:val="00F6579F"/>
    <w:rsid w:val="00F66032"/>
    <w:rsid w:val="00F66442"/>
    <w:rsid w:val="00F667E5"/>
    <w:rsid w:val="00F6685E"/>
    <w:rsid w:val="00F66A66"/>
    <w:rsid w:val="00F67C62"/>
    <w:rsid w:val="00F67D1F"/>
    <w:rsid w:val="00F67DF7"/>
    <w:rsid w:val="00F7196A"/>
    <w:rsid w:val="00F721D3"/>
    <w:rsid w:val="00F722CA"/>
    <w:rsid w:val="00F73371"/>
    <w:rsid w:val="00F73CE7"/>
    <w:rsid w:val="00F742F1"/>
    <w:rsid w:val="00F74D91"/>
    <w:rsid w:val="00F76A89"/>
    <w:rsid w:val="00F77253"/>
    <w:rsid w:val="00F8009A"/>
    <w:rsid w:val="00F82192"/>
    <w:rsid w:val="00F829AE"/>
    <w:rsid w:val="00F82E2C"/>
    <w:rsid w:val="00F830AA"/>
    <w:rsid w:val="00F83B17"/>
    <w:rsid w:val="00F83B25"/>
    <w:rsid w:val="00F83CDD"/>
    <w:rsid w:val="00F83E07"/>
    <w:rsid w:val="00F84ADA"/>
    <w:rsid w:val="00F84DE9"/>
    <w:rsid w:val="00F8510B"/>
    <w:rsid w:val="00F86142"/>
    <w:rsid w:val="00F87604"/>
    <w:rsid w:val="00F87BF8"/>
    <w:rsid w:val="00F9064D"/>
    <w:rsid w:val="00F90949"/>
    <w:rsid w:val="00F91137"/>
    <w:rsid w:val="00F9158E"/>
    <w:rsid w:val="00F91754"/>
    <w:rsid w:val="00F92112"/>
    <w:rsid w:val="00F922C6"/>
    <w:rsid w:val="00F9333B"/>
    <w:rsid w:val="00F93371"/>
    <w:rsid w:val="00F93EA0"/>
    <w:rsid w:val="00F941D8"/>
    <w:rsid w:val="00F943DE"/>
    <w:rsid w:val="00F94BA5"/>
    <w:rsid w:val="00F94CD7"/>
    <w:rsid w:val="00F953DF"/>
    <w:rsid w:val="00F96619"/>
    <w:rsid w:val="00F97160"/>
    <w:rsid w:val="00FA19D5"/>
    <w:rsid w:val="00FA1C33"/>
    <w:rsid w:val="00FA1D57"/>
    <w:rsid w:val="00FA26BE"/>
    <w:rsid w:val="00FA2799"/>
    <w:rsid w:val="00FA289C"/>
    <w:rsid w:val="00FA3B64"/>
    <w:rsid w:val="00FA3D6F"/>
    <w:rsid w:val="00FA5AE2"/>
    <w:rsid w:val="00FA60E7"/>
    <w:rsid w:val="00FA654D"/>
    <w:rsid w:val="00FB03AB"/>
    <w:rsid w:val="00FB0792"/>
    <w:rsid w:val="00FB1126"/>
    <w:rsid w:val="00FB1CC0"/>
    <w:rsid w:val="00FB22ED"/>
    <w:rsid w:val="00FB27CD"/>
    <w:rsid w:val="00FB40E2"/>
    <w:rsid w:val="00FB4897"/>
    <w:rsid w:val="00FB513A"/>
    <w:rsid w:val="00FB5573"/>
    <w:rsid w:val="00FB5B98"/>
    <w:rsid w:val="00FB5EA8"/>
    <w:rsid w:val="00FB61E1"/>
    <w:rsid w:val="00FB6523"/>
    <w:rsid w:val="00FB6905"/>
    <w:rsid w:val="00FB7DC3"/>
    <w:rsid w:val="00FC0691"/>
    <w:rsid w:val="00FC0753"/>
    <w:rsid w:val="00FC089A"/>
    <w:rsid w:val="00FC09F8"/>
    <w:rsid w:val="00FC16FE"/>
    <w:rsid w:val="00FC1CEC"/>
    <w:rsid w:val="00FC235F"/>
    <w:rsid w:val="00FC2587"/>
    <w:rsid w:val="00FC34A2"/>
    <w:rsid w:val="00FC3EE9"/>
    <w:rsid w:val="00FC4963"/>
    <w:rsid w:val="00FC4A22"/>
    <w:rsid w:val="00FC4BC4"/>
    <w:rsid w:val="00FC5465"/>
    <w:rsid w:val="00FC604A"/>
    <w:rsid w:val="00FC6CF9"/>
    <w:rsid w:val="00FC7B94"/>
    <w:rsid w:val="00FC7C2D"/>
    <w:rsid w:val="00FC7FB5"/>
    <w:rsid w:val="00FD064E"/>
    <w:rsid w:val="00FD06B5"/>
    <w:rsid w:val="00FD16AF"/>
    <w:rsid w:val="00FD1F2E"/>
    <w:rsid w:val="00FD28A9"/>
    <w:rsid w:val="00FD3C21"/>
    <w:rsid w:val="00FD4062"/>
    <w:rsid w:val="00FD40C6"/>
    <w:rsid w:val="00FD458A"/>
    <w:rsid w:val="00FD55CC"/>
    <w:rsid w:val="00FE0575"/>
    <w:rsid w:val="00FE0F26"/>
    <w:rsid w:val="00FE10B9"/>
    <w:rsid w:val="00FE1965"/>
    <w:rsid w:val="00FE29F1"/>
    <w:rsid w:val="00FE3FC4"/>
    <w:rsid w:val="00FE4458"/>
    <w:rsid w:val="00FE49E8"/>
    <w:rsid w:val="00FE5399"/>
    <w:rsid w:val="00FE5EB0"/>
    <w:rsid w:val="00FE6E3C"/>
    <w:rsid w:val="00FE7072"/>
    <w:rsid w:val="00FE772C"/>
    <w:rsid w:val="00FF0140"/>
    <w:rsid w:val="00FF0815"/>
    <w:rsid w:val="00FF0A07"/>
    <w:rsid w:val="00FF0B04"/>
    <w:rsid w:val="00FF0B89"/>
    <w:rsid w:val="00FF1126"/>
    <w:rsid w:val="00FF1B23"/>
    <w:rsid w:val="00FF21A1"/>
    <w:rsid w:val="00FF2448"/>
    <w:rsid w:val="00FF473D"/>
    <w:rsid w:val="00FF54CD"/>
    <w:rsid w:val="00FF59C1"/>
    <w:rsid w:val="00FF686F"/>
    <w:rsid w:val="00FF74DF"/>
    <w:rsid w:val="00FF76E2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809"/>
    <w:pPr>
      <w:ind w:left="708"/>
    </w:pPr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3B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708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708D6"/>
    <w:rPr>
      <w:rFonts w:ascii="Times New Roman" w:hAnsi="Times New Roman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0708D6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B173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218</Words>
  <Characters>1246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</dc:title>
  <dc:subject/>
  <dc:creator>днс</dc:creator>
  <cp:keywords/>
  <dc:description/>
  <cp:lastModifiedBy>zal</cp:lastModifiedBy>
  <cp:revision>2</cp:revision>
  <cp:lastPrinted>2017-06-26T13:25:00Z</cp:lastPrinted>
  <dcterms:created xsi:type="dcterms:W3CDTF">2017-06-30T05:28:00Z</dcterms:created>
  <dcterms:modified xsi:type="dcterms:W3CDTF">2017-06-30T05:28:00Z</dcterms:modified>
</cp:coreProperties>
</file>